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C5" w:rsidRDefault="004D38C5" w:rsidP="00C77BD0">
      <w:pPr>
        <w:spacing w:after="0" w:line="259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D38C5" w:rsidRPr="0061799C" w:rsidRDefault="004D38C5" w:rsidP="00665746">
      <w:pPr>
        <w:spacing w:after="0" w:line="259" w:lineRule="auto"/>
        <w:jc w:val="right"/>
        <w:rPr>
          <w:rFonts w:ascii="Times New Roman" w:hAnsi="Times New Roman"/>
          <w:sz w:val="24"/>
          <w:szCs w:val="24"/>
        </w:rPr>
      </w:pPr>
      <w:r w:rsidRPr="0061799C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ТВЕРЖДАЮ</w:t>
      </w:r>
    </w:p>
    <w:p w:rsidR="004D38C5" w:rsidRPr="0061799C" w:rsidRDefault="004D38C5" w:rsidP="006179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 СОШ №57</w:t>
      </w:r>
      <w:r w:rsidRPr="0061799C">
        <w:rPr>
          <w:rFonts w:ascii="Times New Roman" w:hAnsi="Times New Roman"/>
          <w:sz w:val="24"/>
          <w:szCs w:val="24"/>
        </w:rPr>
        <w:t xml:space="preserve"> г. Пензы</w:t>
      </w:r>
    </w:p>
    <w:p w:rsidR="004D38C5" w:rsidRPr="0061799C" w:rsidRDefault="004D38C5" w:rsidP="006179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 Тельнов И.А.</w:t>
      </w:r>
      <w:r w:rsidRPr="0061799C">
        <w:rPr>
          <w:rFonts w:ascii="Times New Roman" w:hAnsi="Times New Roman"/>
          <w:sz w:val="24"/>
          <w:szCs w:val="24"/>
        </w:rPr>
        <w:t xml:space="preserve">                     </w:t>
      </w:r>
    </w:p>
    <w:p w:rsidR="004D38C5" w:rsidRPr="0061799C" w:rsidRDefault="004D38C5" w:rsidP="0061799C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«02</w:t>
      </w:r>
      <w:r w:rsidRPr="0061799C">
        <w:rPr>
          <w:rFonts w:ascii="Times New Roman" w:hAnsi="Times New Roman"/>
          <w:sz w:val="24"/>
          <w:szCs w:val="24"/>
        </w:rPr>
        <w:t xml:space="preserve">» декабря   </w:t>
      </w:r>
      <w:smartTag w:uri="urn:schemas-microsoft-com:office:smarttags" w:element="metricconverter">
        <w:smartTagPr>
          <w:attr w:name="ProductID" w:val="2016 г"/>
        </w:smartTagPr>
        <w:r w:rsidRPr="0061799C">
          <w:rPr>
            <w:rFonts w:ascii="Times New Roman" w:hAnsi="Times New Roman"/>
            <w:sz w:val="24"/>
            <w:szCs w:val="24"/>
          </w:rPr>
          <w:t>201</w:t>
        </w:r>
        <w:r>
          <w:rPr>
            <w:rFonts w:ascii="Times New Roman" w:hAnsi="Times New Roman"/>
            <w:sz w:val="24"/>
            <w:szCs w:val="24"/>
          </w:rPr>
          <w:t xml:space="preserve">6 </w:t>
        </w:r>
        <w:r w:rsidRPr="0061799C">
          <w:rPr>
            <w:rFonts w:ascii="Times New Roman" w:hAnsi="Times New Roman"/>
            <w:sz w:val="24"/>
            <w:szCs w:val="24"/>
          </w:rPr>
          <w:t>г</w:t>
        </w:r>
      </w:smartTag>
      <w:r w:rsidRPr="0061799C">
        <w:rPr>
          <w:rFonts w:ascii="Times New Roman" w:hAnsi="Times New Roman"/>
          <w:sz w:val="24"/>
          <w:szCs w:val="24"/>
        </w:rPr>
        <w:t>.</w:t>
      </w:r>
    </w:p>
    <w:p w:rsidR="004D38C5" w:rsidRPr="0061799C" w:rsidRDefault="004D38C5" w:rsidP="0061799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1799C">
        <w:rPr>
          <w:rFonts w:ascii="Times New Roman" w:hAnsi="Times New Roman"/>
          <w:b/>
          <w:sz w:val="32"/>
          <w:szCs w:val="32"/>
        </w:rPr>
        <w:t>План</w:t>
      </w:r>
    </w:p>
    <w:p w:rsidR="004D38C5" w:rsidRPr="0061799C" w:rsidRDefault="004D38C5" w:rsidP="0061799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1799C">
        <w:rPr>
          <w:rFonts w:ascii="Times New Roman" w:hAnsi="Times New Roman"/>
          <w:b/>
          <w:sz w:val="32"/>
          <w:szCs w:val="32"/>
        </w:rPr>
        <w:t>мероприятий в зимние каникулы 201</w:t>
      </w:r>
      <w:r>
        <w:rPr>
          <w:rFonts w:ascii="Times New Roman" w:hAnsi="Times New Roman"/>
          <w:b/>
          <w:sz w:val="32"/>
          <w:szCs w:val="32"/>
        </w:rPr>
        <w:t>6</w:t>
      </w:r>
      <w:r w:rsidRPr="0061799C">
        <w:rPr>
          <w:rFonts w:ascii="Times New Roman" w:hAnsi="Times New Roman"/>
          <w:b/>
          <w:sz w:val="32"/>
          <w:szCs w:val="32"/>
        </w:rPr>
        <w:t>-201</w:t>
      </w:r>
      <w:r>
        <w:rPr>
          <w:rFonts w:ascii="Times New Roman" w:hAnsi="Times New Roman"/>
          <w:b/>
          <w:sz w:val="32"/>
          <w:szCs w:val="32"/>
        </w:rPr>
        <w:t>7</w:t>
      </w:r>
      <w:r w:rsidRPr="0061799C">
        <w:rPr>
          <w:rFonts w:ascii="Times New Roman" w:hAnsi="Times New Roman"/>
          <w:b/>
          <w:sz w:val="32"/>
          <w:szCs w:val="32"/>
        </w:rPr>
        <w:t xml:space="preserve"> учебного года </w:t>
      </w:r>
    </w:p>
    <w:p w:rsidR="004D38C5" w:rsidRPr="0061799C" w:rsidRDefault="004D38C5" w:rsidP="0061799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 МБОУ СОШ № </w:t>
      </w:r>
      <w:smartTag w:uri="urn:schemas-microsoft-com:office:smarttags" w:element="metricconverter">
        <w:smartTagPr>
          <w:attr w:name="ProductID" w:val="57 г"/>
        </w:smartTagPr>
        <w:r>
          <w:rPr>
            <w:rFonts w:ascii="Times New Roman" w:hAnsi="Times New Roman"/>
            <w:b/>
            <w:sz w:val="32"/>
            <w:szCs w:val="32"/>
          </w:rPr>
          <w:t>57</w:t>
        </w:r>
        <w:r w:rsidRPr="0061799C">
          <w:rPr>
            <w:rFonts w:ascii="Times New Roman" w:hAnsi="Times New Roman"/>
            <w:b/>
            <w:sz w:val="32"/>
            <w:szCs w:val="32"/>
          </w:rPr>
          <w:t xml:space="preserve"> г</w:t>
        </w:r>
      </w:smartTag>
      <w:r w:rsidRPr="0061799C">
        <w:rPr>
          <w:rFonts w:ascii="Times New Roman" w:hAnsi="Times New Roman"/>
          <w:b/>
          <w:sz w:val="32"/>
          <w:szCs w:val="32"/>
        </w:rPr>
        <w:t>. Пензы</w:t>
      </w:r>
    </w:p>
    <w:p w:rsidR="004D38C5" w:rsidRPr="0061799C" w:rsidRDefault="004D38C5" w:rsidP="006179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440"/>
        <w:gridCol w:w="1564"/>
        <w:gridCol w:w="6095"/>
        <w:gridCol w:w="2756"/>
        <w:gridCol w:w="3085"/>
      </w:tblGrid>
      <w:tr w:rsidR="004D38C5" w:rsidRPr="00311A39" w:rsidTr="00311A39">
        <w:tc>
          <w:tcPr>
            <w:tcW w:w="648" w:type="dxa"/>
            <w:vAlign w:val="center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A3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40" w:type="dxa"/>
            <w:vAlign w:val="center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A39">
              <w:rPr>
                <w:rFonts w:ascii="Times New Roman" w:hAnsi="Times New Roman"/>
                <w:b/>
                <w:sz w:val="24"/>
                <w:szCs w:val="24"/>
              </w:rPr>
              <w:t>Дата,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A39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1A39">
              <w:rPr>
                <w:rFonts w:ascii="Times New Roman" w:hAnsi="Times New Roman"/>
                <w:i/>
                <w:sz w:val="24"/>
                <w:szCs w:val="24"/>
              </w:rPr>
              <w:t>(с… до…..)</w:t>
            </w:r>
          </w:p>
        </w:tc>
        <w:tc>
          <w:tcPr>
            <w:tcW w:w="1564" w:type="dxa"/>
            <w:vAlign w:val="center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A39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6095" w:type="dxa"/>
            <w:vAlign w:val="center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A3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756" w:type="dxa"/>
            <w:vAlign w:val="center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A3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085" w:type="dxa"/>
            <w:vAlign w:val="center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A39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D38C5" w:rsidRPr="00311A39" w:rsidTr="00311A39">
        <w:trPr>
          <w:trHeight w:val="426"/>
        </w:trPr>
        <w:tc>
          <w:tcPr>
            <w:tcW w:w="15588" w:type="dxa"/>
            <w:gridSpan w:val="6"/>
            <w:vAlign w:val="center"/>
          </w:tcPr>
          <w:p w:rsidR="004D38C5" w:rsidRPr="00311A39" w:rsidRDefault="004D38C5" w:rsidP="00AE78B7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A39">
              <w:rPr>
                <w:rFonts w:ascii="Times New Roman" w:hAnsi="Times New Roman"/>
                <w:b/>
                <w:sz w:val="24"/>
                <w:szCs w:val="24"/>
              </w:rPr>
              <w:t>1.Новогодние и рождественские праздничные мероприятия</w:t>
            </w:r>
          </w:p>
        </w:tc>
      </w:tr>
      <w:tr w:rsidR="004D38C5" w:rsidRPr="00311A39" w:rsidTr="00311A39">
        <w:tc>
          <w:tcPr>
            <w:tcW w:w="648" w:type="dxa"/>
            <w:vAlign w:val="center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27.12.2017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1564" w:type="dxa"/>
            <w:vAlign w:val="center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2-е</w:t>
            </w:r>
          </w:p>
        </w:tc>
        <w:tc>
          <w:tcPr>
            <w:tcW w:w="6095" w:type="dxa"/>
            <w:vAlign w:val="center"/>
          </w:tcPr>
          <w:p w:rsidR="004D38C5" w:rsidRPr="00311A39" w:rsidRDefault="004D38C5" w:rsidP="00AE7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Новогоднее представление «Сказка зимнего леса»</w:t>
            </w:r>
          </w:p>
        </w:tc>
        <w:tc>
          <w:tcPr>
            <w:tcW w:w="2756" w:type="dxa"/>
            <w:vAlign w:val="center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3085" w:type="dxa"/>
            <w:vAlign w:val="center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 xml:space="preserve">Зам. директора по ВР Юшкова В.В. 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педагог-организатор Салмова Ю.О.</w:t>
            </w:r>
          </w:p>
        </w:tc>
      </w:tr>
      <w:tr w:rsidR="004D38C5" w:rsidRPr="00311A39" w:rsidTr="00311A39">
        <w:tc>
          <w:tcPr>
            <w:tcW w:w="648" w:type="dxa"/>
            <w:vAlign w:val="center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27.12.2017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1564" w:type="dxa"/>
            <w:vAlign w:val="center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3-е</w:t>
            </w:r>
          </w:p>
        </w:tc>
        <w:tc>
          <w:tcPr>
            <w:tcW w:w="6095" w:type="dxa"/>
            <w:vAlign w:val="center"/>
          </w:tcPr>
          <w:p w:rsidR="004D38C5" w:rsidRPr="00311A39" w:rsidRDefault="004D38C5" w:rsidP="00AE7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Новогоднее представление «Сказка зимнего леса»</w:t>
            </w:r>
          </w:p>
        </w:tc>
        <w:tc>
          <w:tcPr>
            <w:tcW w:w="2756" w:type="dxa"/>
            <w:vAlign w:val="center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3085" w:type="dxa"/>
            <w:vAlign w:val="center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 xml:space="preserve">Зам. директора по ВР Юшкова В.В. 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педагог-организатор Салмова Ю.О.</w:t>
            </w:r>
          </w:p>
        </w:tc>
      </w:tr>
      <w:tr w:rsidR="004D38C5" w:rsidRPr="00311A39" w:rsidTr="00311A39">
        <w:tc>
          <w:tcPr>
            <w:tcW w:w="648" w:type="dxa"/>
            <w:vAlign w:val="center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27.12.2017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1564" w:type="dxa"/>
            <w:vAlign w:val="center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1-е</w:t>
            </w:r>
          </w:p>
        </w:tc>
        <w:tc>
          <w:tcPr>
            <w:tcW w:w="6095" w:type="dxa"/>
            <w:vAlign w:val="center"/>
          </w:tcPr>
          <w:p w:rsidR="004D38C5" w:rsidRPr="00311A39" w:rsidRDefault="004D38C5" w:rsidP="00AE7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Новогоднее представление «Сказка зимнего леса»</w:t>
            </w:r>
          </w:p>
        </w:tc>
        <w:tc>
          <w:tcPr>
            <w:tcW w:w="2756" w:type="dxa"/>
            <w:vAlign w:val="center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3085" w:type="dxa"/>
            <w:vAlign w:val="center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 xml:space="preserve">Зам. директора по ВР Юшкова В.В. 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педагог-организатор Салмова Ю.О.</w:t>
            </w:r>
          </w:p>
        </w:tc>
      </w:tr>
      <w:tr w:rsidR="004D38C5" w:rsidRPr="00311A39" w:rsidTr="00311A39">
        <w:trPr>
          <w:trHeight w:val="1145"/>
        </w:trPr>
        <w:tc>
          <w:tcPr>
            <w:tcW w:w="648" w:type="dxa"/>
            <w:vAlign w:val="center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27.12.2017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564" w:type="dxa"/>
            <w:vAlign w:val="center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4-е</w:t>
            </w:r>
          </w:p>
        </w:tc>
        <w:tc>
          <w:tcPr>
            <w:tcW w:w="6095" w:type="dxa"/>
            <w:vAlign w:val="center"/>
          </w:tcPr>
          <w:p w:rsidR="004D38C5" w:rsidRPr="00311A39" w:rsidRDefault="004D38C5" w:rsidP="00AE7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Новогоднее представление «Сказка зимнего леса»</w:t>
            </w:r>
          </w:p>
        </w:tc>
        <w:tc>
          <w:tcPr>
            <w:tcW w:w="2756" w:type="dxa"/>
            <w:vAlign w:val="center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3085" w:type="dxa"/>
            <w:vAlign w:val="center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 xml:space="preserve">Зам. директора по ВР Юшкова В.В. 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педагог-организатор Салмова Ю.О.</w:t>
            </w:r>
          </w:p>
        </w:tc>
      </w:tr>
      <w:tr w:rsidR="004D38C5" w:rsidRPr="00311A39" w:rsidTr="00311A39">
        <w:trPr>
          <w:trHeight w:val="980"/>
        </w:trPr>
        <w:tc>
          <w:tcPr>
            <w:tcW w:w="648" w:type="dxa"/>
            <w:vAlign w:val="center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28.12.2017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13.00–14.00</w:t>
            </w:r>
          </w:p>
        </w:tc>
        <w:tc>
          <w:tcPr>
            <w:tcW w:w="1564" w:type="dxa"/>
            <w:vAlign w:val="center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5-е</w:t>
            </w:r>
          </w:p>
        </w:tc>
        <w:tc>
          <w:tcPr>
            <w:tcW w:w="6095" w:type="dxa"/>
            <w:vAlign w:val="center"/>
          </w:tcPr>
          <w:p w:rsidR="004D38C5" w:rsidRPr="00311A39" w:rsidRDefault="004D38C5" w:rsidP="00AE7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Новогоднее представление «Сказка зимнего леса»</w:t>
            </w:r>
          </w:p>
        </w:tc>
        <w:tc>
          <w:tcPr>
            <w:tcW w:w="2756" w:type="dxa"/>
            <w:vAlign w:val="center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3085" w:type="dxa"/>
            <w:vAlign w:val="center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 xml:space="preserve">Зам. директора по ВР Юшкова В.В. 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педагог-организатор Салмова Ю.О.</w:t>
            </w:r>
          </w:p>
        </w:tc>
      </w:tr>
      <w:tr w:rsidR="004D38C5" w:rsidRPr="00311A39" w:rsidTr="00311A39">
        <w:trPr>
          <w:trHeight w:val="380"/>
        </w:trPr>
        <w:tc>
          <w:tcPr>
            <w:tcW w:w="648" w:type="dxa"/>
            <w:vAlign w:val="center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vAlign w:val="center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28.12.2017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14.00–15.00</w:t>
            </w:r>
          </w:p>
        </w:tc>
        <w:tc>
          <w:tcPr>
            <w:tcW w:w="1564" w:type="dxa"/>
            <w:vAlign w:val="center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6-е</w:t>
            </w:r>
          </w:p>
        </w:tc>
        <w:tc>
          <w:tcPr>
            <w:tcW w:w="6095" w:type="dxa"/>
            <w:vAlign w:val="center"/>
          </w:tcPr>
          <w:p w:rsidR="004D38C5" w:rsidRPr="00311A39" w:rsidRDefault="004D38C5" w:rsidP="00AE7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Новогоднее представление «Сказка зимнего леса»</w:t>
            </w:r>
          </w:p>
        </w:tc>
        <w:tc>
          <w:tcPr>
            <w:tcW w:w="2756" w:type="dxa"/>
            <w:vAlign w:val="center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3085" w:type="dxa"/>
            <w:vAlign w:val="center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 xml:space="preserve">Зам. директора по ВР Юшкова В.В. 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педагог-организатор Салмова Ю.О.</w:t>
            </w:r>
          </w:p>
        </w:tc>
      </w:tr>
      <w:tr w:rsidR="004D38C5" w:rsidRPr="00311A39" w:rsidTr="00311A39">
        <w:trPr>
          <w:trHeight w:val="380"/>
        </w:trPr>
        <w:tc>
          <w:tcPr>
            <w:tcW w:w="648" w:type="dxa"/>
            <w:vAlign w:val="center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vAlign w:val="center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28.12.2017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15.00–16.00</w:t>
            </w:r>
          </w:p>
        </w:tc>
        <w:tc>
          <w:tcPr>
            <w:tcW w:w="1564" w:type="dxa"/>
            <w:vAlign w:val="center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7-е</w:t>
            </w:r>
          </w:p>
        </w:tc>
        <w:tc>
          <w:tcPr>
            <w:tcW w:w="6095" w:type="dxa"/>
            <w:vAlign w:val="center"/>
          </w:tcPr>
          <w:p w:rsidR="004D38C5" w:rsidRPr="00311A39" w:rsidRDefault="004D38C5" w:rsidP="00AE7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Новогоднее представление «Сказка зимнего леса»</w:t>
            </w:r>
          </w:p>
        </w:tc>
        <w:tc>
          <w:tcPr>
            <w:tcW w:w="2756" w:type="dxa"/>
            <w:vAlign w:val="center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3085" w:type="dxa"/>
            <w:vAlign w:val="center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 xml:space="preserve">Зам. директора по ВР Юшкова В.В. 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педагог-организатор Салмова Ю.О.</w:t>
            </w:r>
          </w:p>
        </w:tc>
      </w:tr>
      <w:tr w:rsidR="004D38C5" w:rsidRPr="00311A39" w:rsidTr="00661C38">
        <w:trPr>
          <w:trHeight w:val="1000"/>
        </w:trPr>
        <w:tc>
          <w:tcPr>
            <w:tcW w:w="648" w:type="dxa"/>
            <w:vAlign w:val="center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40" w:type="dxa"/>
            <w:vAlign w:val="center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28.12.2017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18.00-20.30</w:t>
            </w:r>
          </w:p>
        </w:tc>
        <w:tc>
          <w:tcPr>
            <w:tcW w:w="1564" w:type="dxa"/>
            <w:vAlign w:val="center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8 - 11</w:t>
            </w:r>
          </w:p>
        </w:tc>
        <w:tc>
          <w:tcPr>
            <w:tcW w:w="6095" w:type="dxa"/>
            <w:vAlign w:val="center"/>
          </w:tcPr>
          <w:p w:rsidR="004D38C5" w:rsidRPr="00311A39" w:rsidRDefault="004D38C5" w:rsidP="00AE7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Новогодний бал</w:t>
            </w:r>
          </w:p>
        </w:tc>
        <w:tc>
          <w:tcPr>
            <w:tcW w:w="2756" w:type="dxa"/>
            <w:vAlign w:val="center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3085" w:type="dxa"/>
            <w:vAlign w:val="center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 xml:space="preserve">Зам. директора по ВР Юшкова В.В. </w:t>
            </w:r>
          </w:p>
          <w:p w:rsidR="004D38C5" w:rsidRPr="00311A39" w:rsidRDefault="004D38C5" w:rsidP="00AE7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педагог-организатор Салмова Ю.О.</w:t>
            </w:r>
          </w:p>
        </w:tc>
      </w:tr>
      <w:tr w:rsidR="004D38C5" w:rsidRPr="00311A39" w:rsidTr="00311A39">
        <w:trPr>
          <w:trHeight w:val="360"/>
        </w:trPr>
        <w:tc>
          <w:tcPr>
            <w:tcW w:w="648" w:type="dxa"/>
            <w:vAlign w:val="center"/>
          </w:tcPr>
          <w:p w:rsidR="004D38C5" w:rsidRPr="00311A39" w:rsidRDefault="004D38C5" w:rsidP="00AE7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40" w:type="dxa"/>
            <w:vAlign w:val="center"/>
          </w:tcPr>
          <w:p w:rsidR="004D38C5" w:rsidRDefault="004D38C5" w:rsidP="00AE7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05.01.2017</w:t>
            </w:r>
          </w:p>
          <w:p w:rsidR="004D38C5" w:rsidRPr="00311A39" w:rsidRDefault="004D38C5" w:rsidP="00AE7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1564" w:type="dxa"/>
            <w:vAlign w:val="center"/>
          </w:tcPr>
          <w:p w:rsidR="004D38C5" w:rsidRPr="00311A39" w:rsidRDefault="004D38C5" w:rsidP="00AE7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2-е</w:t>
            </w:r>
          </w:p>
        </w:tc>
        <w:tc>
          <w:tcPr>
            <w:tcW w:w="6095" w:type="dxa"/>
            <w:vAlign w:val="center"/>
          </w:tcPr>
          <w:p w:rsidR="004D38C5" w:rsidRPr="00311A39" w:rsidRDefault="004D38C5" w:rsidP="00AE78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2756" w:type="dxa"/>
            <w:vAlign w:val="center"/>
          </w:tcPr>
          <w:p w:rsidR="004D38C5" w:rsidRPr="00311A39" w:rsidRDefault="004D38C5" w:rsidP="00AE7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204, 208, 305, 105</w:t>
            </w:r>
          </w:p>
        </w:tc>
        <w:tc>
          <w:tcPr>
            <w:tcW w:w="3085" w:type="dxa"/>
            <w:vAlign w:val="center"/>
          </w:tcPr>
          <w:p w:rsidR="004D38C5" w:rsidRPr="00311A39" w:rsidRDefault="004D38C5" w:rsidP="00AE7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Шилова Н.А., Мясникова И.П., Пятайкина Т.В., Ильина И.Н.</w:t>
            </w:r>
          </w:p>
        </w:tc>
      </w:tr>
      <w:tr w:rsidR="004D38C5" w:rsidRPr="00311A39" w:rsidTr="00867324">
        <w:trPr>
          <w:trHeight w:val="320"/>
        </w:trPr>
        <w:tc>
          <w:tcPr>
            <w:tcW w:w="15588" w:type="dxa"/>
            <w:gridSpan w:val="6"/>
            <w:vAlign w:val="center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A39">
              <w:rPr>
                <w:rFonts w:ascii="Times New Roman" w:hAnsi="Times New Roman"/>
                <w:b/>
                <w:sz w:val="24"/>
                <w:szCs w:val="24"/>
              </w:rPr>
              <w:t>2. В рамках социокультурного комплекса</w:t>
            </w:r>
          </w:p>
        </w:tc>
      </w:tr>
      <w:tr w:rsidR="004D38C5" w:rsidRPr="00311A39" w:rsidTr="00311A39">
        <w:trPr>
          <w:trHeight w:val="360"/>
        </w:trPr>
        <w:tc>
          <w:tcPr>
            <w:tcW w:w="648" w:type="dxa"/>
            <w:vAlign w:val="center"/>
          </w:tcPr>
          <w:p w:rsidR="004D38C5" w:rsidRPr="00311A39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  <w:p w:rsidR="004D38C5" w:rsidRPr="00311A39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564" w:type="dxa"/>
            <w:vAlign w:val="center"/>
          </w:tcPr>
          <w:p w:rsidR="004D38C5" w:rsidRPr="00311A39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6095" w:type="dxa"/>
            <w:vAlign w:val="center"/>
          </w:tcPr>
          <w:p w:rsidR="004D38C5" w:rsidRPr="00311A39" w:rsidRDefault="004D38C5" w:rsidP="007E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Культпоход в драмтеатр «Щелкунчик»</w:t>
            </w:r>
          </w:p>
        </w:tc>
        <w:tc>
          <w:tcPr>
            <w:tcW w:w="2756" w:type="dxa"/>
            <w:vAlign w:val="center"/>
          </w:tcPr>
          <w:p w:rsidR="004D38C5" w:rsidRPr="00311A39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драмтеатр</w:t>
            </w:r>
          </w:p>
        </w:tc>
        <w:tc>
          <w:tcPr>
            <w:tcW w:w="3085" w:type="dxa"/>
            <w:vAlign w:val="center"/>
          </w:tcPr>
          <w:p w:rsidR="004D38C5" w:rsidRPr="00311A39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Вольникова С.В.</w:t>
            </w:r>
          </w:p>
        </w:tc>
      </w:tr>
      <w:tr w:rsidR="004D38C5" w:rsidRPr="00311A39" w:rsidTr="00311A39">
        <w:trPr>
          <w:trHeight w:val="340"/>
        </w:trPr>
        <w:tc>
          <w:tcPr>
            <w:tcW w:w="648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  <w:p w:rsidR="004D38C5" w:rsidRPr="00311A39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564" w:type="dxa"/>
            <w:vAlign w:val="center"/>
          </w:tcPr>
          <w:p w:rsidR="004D38C5" w:rsidRPr="00311A39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6095" w:type="dxa"/>
            <w:vAlign w:val="center"/>
          </w:tcPr>
          <w:p w:rsidR="004D38C5" w:rsidRPr="00311A39" w:rsidRDefault="004D38C5" w:rsidP="007E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Культпоход в драмтеатр «Щелкунчик»</w:t>
            </w:r>
          </w:p>
        </w:tc>
        <w:tc>
          <w:tcPr>
            <w:tcW w:w="2756" w:type="dxa"/>
            <w:vAlign w:val="center"/>
          </w:tcPr>
          <w:p w:rsidR="004D38C5" w:rsidRPr="00311A39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драмтеатр</w:t>
            </w:r>
          </w:p>
        </w:tc>
        <w:tc>
          <w:tcPr>
            <w:tcW w:w="3085" w:type="dxa"/>
            <w:vAlign w:val="center"/>
          </w:tcPr>
          <w:p w:rsidR="004D38C5" w:rsidRPr="00311A39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Загорская О.С.</w:t>
            </w:r>
          </w:p>
        </w:tc>
      </w:tr>
      <w:tr w:rsidR="004D38C5" w:rsidRPr="00311A39" w:rsidTr="00311A39">
        <w:trPr>
          <w:trHeight w:val="300"/>
        </w:trPr>
        <w:tc>
          <w:tcPr>
            <w:tcW w:w="648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40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  <w:p w:rsidR="004D38C5" w:rsidRPr="00311A39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564" w:type="dxa"/>
            <w:vAlign w:val="center"/>
          </w:tcPr>
          <w:p w:rsidR="004D38C5" w:rsidRPr="00311A39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1а,б,в,д</w:t>
            </w:r>
          </w:p>
        </w:tc>
        <w:tc>
          <w:tcPr>
            <w:tcW w:w="6095" w:type="dxa"/>
            <w:vAlign w:val="center"/>
          </w:tcPr>
          <w:p w:rsidR="004D38C5" w:rsidRPr="00311A39" w:rsidRDefault="004D38C5" w:rsidP="007E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новогоднего представления в Филармонии</w:t>
            </w:r>
          </w:p>
        </w:tc>
        <w:tc>
          <w:tcPr>
            <w:tcW w:w="2756" w:type="dxa"/>
            <w:vAlign w:val="center"/>
          </w:tcPr>
          <w:p w:rsidR="004D38C5" w:rsidRPr="00311A39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филармония</w:t>
            </w:r>
          </w:p>
        </w:tc>
        <w:tc>
          <w:tcPr>
            <w:tcW w:w="3085" w:type="dxa"/>
            <w:vAlign w:val="center"/>
          </w:tcPr>
          <w:p w:rsidR="004D38C5" w:rsidRPr="00311A39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Алатова Е.П., Гурова И.А., Сальникова И.В., Словохотова В.А.</w:t>
            </w:r>
          </w:p>
        </w:tc>
      </w:tr>
      <w:tr w:rsidR="004D38C5" w:rsidRPr="00311A39" w:rsidTr="009F18E6">
        <w:trPr>
          <w:trHeight w:val="480"/>
        </w:trPr>
        <w:tc>
          <w:tcPr>
            <w:tcW w:w="648" w:type="dxa"/>
            <w:vAlign w:val="center"/>
          </w:tcPr>
          <w:p w:rsidR="004D38C5" w:rsidRPr="00311A39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40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  <w:p w:rsidR="004D38C5" w:rsidRPr="00311A39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564" w:type="dxa"/>
            <w:vAlign w:val="center"/>
          </w:tcPr>
          <w:p w:rsidR="004D38C5" w:rsidRPr="00311A39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6095" w:type="dxa"/>
            <w:vAlign w:val="center"/>
          </w:tcPr>
          <w:p w:rsidR="004D38C5" w:rsidRPr="00311A39" w:rsidRDefault="004D38C5" w:rsidP="007E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Культпоход в драмтеатр «Щелкунчик»</w:t>
            </w:r>
          </w:p>
        </w:tc>
        <w:tc>
          <w:tcPr>
            <w:tcW w:w="2756" w:type="dxa"/>
            <w:vAlign w:val="center"/>
          </w:tcPr>
          <w:p w:rsidR="004D38C5" w:rsidRPr="00311A39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драмтеатр</w:t>
            </w:r>
          </w:p>
        </w:tc>
        <w:tc>
          <w:tcPr>
            <w:tcW w:w="3085" w:type="dxa"/>
            <w:vAlign w:val="center"/>
          </w:tcPr>
          <w:p w:rsidR="004D38C5" w:rsidRPr="00311A39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Елпатова А.Н.</w:t>
            </w:r>
          </w:p>
        </w:tc>
      </w:tr>
      <w:tr w:rsidR="004D38C5" w:rsidRPr="00311A39" w:rsidTr="009F18E6">
        <w:trPr>
          <w:trHeight w:val="300"/>
        </w:trPr>
        <w:tc>
          <w:tcPr>
            <w:tcW w:w="648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40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564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6095" w:type="dxa"/>
            <w:vAlign w:val="center"/>
          </w:tcPr>
          <w:p w:rsidR="004D38C5" w:rsidRDefault="004D38C5" w:rsidP="007E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Культпоход в кинотеатр «5 звезд»</w:t>
            </w:r>
          </w:p>
        </w:tc>
        <w:tc>
          <w:tcPr>
            <w:tcW w:w="2756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кинотеатр «5 звезд»</w:t>
            </w:r>
          </w:p>
        </w:tc>
        <w:tc>
          <w:tcPr>
            <w:tcW w:w="3085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Епифанова Т.Е.</w:t>
            </w:r>
          </w:p>
        </w:tc>
      </w:tr>
      <w:tr w:rsidR="004D38C5" w:rsidRPr="00311A39" w:rsidTr="009F18E6">
        <w:trPr>
          <w:trHeight w:val="200"/>
        </w:trPr>
        <w:tc>
          <w:tcPr>
            <w:tcW w:w="648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40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564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6095" w:type="dxa"/>
            <w:vAlign w:val="center"/>
          </w:tcPr>
          <w:p w:rsidR="004D38C5" w:rsidRDefault="004D38C5" w:rsidP="007E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в пейнтбол</w:t>
            </w:r>
          </w:p>
        </w:tc>
        <w:tc>
          <w:tcPr>
            <w:tcW w:w="2756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Чегодаева Е.А.</w:t>
            </w:r>
          </w:p>
        </w:tc>
      </w:tr>
      <w:tr w:rsidR="004D38C5" w:rsidRPr="00311A39" w:rsidTr="00AE78B7">
        <w:trPr>
          <w:trHeight w:val="1179"/>
        </w:trPr>
        <w:tc>
          <w:tcPr>
            <w:tcW w:w="648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40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</w:t>
            </w:r>
          </w:p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564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</w:t>
            </w:r>
          </w:p>
        </w:tc>
        <w:tc>
          <w:tcPr>
            <w:tcW w:w="6095" w:type="dxa"/>
            <w:vAlign w:val="center"/>
          </w:tcPr>
          <w:p w:rsidR="004D38C5" w:rsidRDefault="004D38C5" w:rsidP="007E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Культпоход в кинотеатр «5 звезд»</w:t>
            </w:r>
          </w:p>
        </w:tc>
        <w:tc>
          <w:tcPr>
            <w:tcW w:w="2756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Коллаж</w:t>
            </w:r>
          </w:p>
        </w:tc>
        <w:tc>
          <w:tcPr>
            <w:tcW w:w="3085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Ульянова К.В.</w:t>
            </w:r>
          </w:p>
        </w:tc>
      </w:tr>
      <w:tr w:rsidR="004D38C5" w:rsidRPr="00311A39" w:rsidTr="00AE78B7">
        <w:trPr>
          <w:trHeight w:val="860"/>
        </w:trPr>
        <w:tc>
          <w:tcPr>
            <w:tcW w:w="648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40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</w:t>
            </w:r>
          </w:p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564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8а,9б</w:t>
            </w:r>
          </w:p>
        </w:tc>
        <w:tc>
          <w:tcPr>
            <w:tcW w:w="6095" w:type="dxa"/>
            <w:vAlign w:val="center"/>
          </w:tcPr>
          <w:p w:rsidR="004D38C5" w:rsidRDefault="004D38C5" w:rsidP="007E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катка</w:t>
            </w:r>
          </w:p>
        </w:tc>
        <w:tc>
          <w:tcPr>
            <w:tcW w:w="2756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лига</w:t>
            </w:r>
          </w:p>
        </w:tc>
        <w:tc>
          <w:tcPr>
            <w:tcW w:w="3085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Власова Е.В. </w:t>
            </w:r>
          </w:p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Локотанова Е.В.</w:t>
            </w:r>
          </w:p>
        </w:tc>
      </w:tr>
      <w:tr w:rsidR="004D38C5" w:rsidRPr="00311A39" w:rsidTr="00AE78B7">
        <w:trPr>
          <w:trHeight w:val="180"/>
        </w:trPr>
        <w:tc>
          <w:tcPr>
            <w:tcW w:w="648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40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</w:t>
            </w:r>
          </w:p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564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6095" w:type="dxa"/>
            <w:vAlign w:val="center"/>
          </w:tcPr>
          <w:p w:rsidR="004D38C5" w:rsidRDefault="004D38C5" w:rsidP="007E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катка</w:t>
            </w:r>
          </w:p>
        </w:tc>
        <w:tc>
          <w:tcPr>
            <w:tcW w:w="2756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лига</w:t>
            </w:r>
          </w:p>
        </w:tc>
        <w:tc>
          <w:tcPr>
            <w:tcW w:w="3085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Труханова О.А.</w:t>
            </w:r>
          </w:p>
        </w:tc>
      </w:tr>
      <w:tr w:rsidR="004D38C5" w:rsidRPr="00311A39" w:rsidTr="00AE78B7">
        <w:trPr>
          <w:trHeight w:val="320"/>
        </w:trPr>
        <w:tc>
          <w:tcPr>
            <w:tcW w:w="648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440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</w:t>
            </w:r>
          </w:p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564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  <w:tc>
          <w:tcPr>
            <w:tcW w:w="6095" w:type="dxa"/>
            <w:vAlign w:val="center"/>
          </w:tcPr>
          <w:p w:rsidR="004D38C5" w:rsidRDefault="004D38C5" w:rsidP="007E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Культпоход в кинотеатр «Берлин»</w:t>
            </w:r>
          </w:p>
        </w:tc>
        <w:tc>
          <w:tcPr>
            <w:tcW w:w="2756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кинотеатр «Берлин»</w:t>
            </w:r>
          </w:p>
        </w:tc>
        <w:tc>
          <w:tcPr>
            <w:tcW w:w="3085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Орехова Г.Н.</w:t>
            </w:r>
          </w:p>
        </w:tc>
      </w:tr>
      <w:tr w:rsidR="004D38C5" w:rsidRPr="00311A39" w:rsidTr="00C50911">
        <w:trPr>
          <w:trHeight w:val="640"/>
        </w:trPr>
        <w:tc>
          <w:tcPr>
            <w:tcW w:w="648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440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</w:t>
            </w:r>
          </w:p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564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6095" w:type="dxa"/>
            <w:vAlign w:val="center"/>
          </w:tcPr>
          <w:p w:rsidR="004D38C5" w:rsidRDefault="004D38C5" w:rsidP="007E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роллердрома</w:t>
            </w:r>
          </w:p>
        </w:tc>
        <w:tc>
          <w:tcPr>
            <w:tcW w:w="2756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ролледром</w:t>
            </w:r>
          </w:p>
        </w:tc>
        <w:tc>
          <w:tcPr>
            <w:tcW w:w="3085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Лукина О.Э.</w:t>
            </w:r>
          </w:p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8C5" w:rsidRPr="00311A39" w:rsidTr="00C50911">
        <w:trPr>
          <w:trHeight w:val="180"/>
        </w:trPr>
        <w:tc>
          <w:tcPr>
            <w:tcW w:w="648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440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</w:t>
            </w:r>
          </w:p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564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6095" w:type="dxa"/>
            <w:vAlign w:val="center"/>
          </w:tcPr>
          <w:p w:rsidR="004D38C5" w:rsidRDefault="004D38C5" w:rsidP="007E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кинотеатра «Современник»</w:t>
            </w:r>
          </w:p>
        </w:tc>
        <w:tc>
          <w:tcPr>
            <w:tcW w:w="2756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к/т «Современник»</w:t>
            </w:r>
          </w:p>
        </w:tc>
        <w:tc>
          <w:tcPr>
            <w:tcW w:w="3085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Торгашина Е.А.</w:t>
            </w:r>
          </w:p>
        </w:tc>
      </w:tr>
      <w:tr w:rsidR="004D38C5" w:rsidRPr="00311A39" w:rsidTr="00C50911">
        <w:trPr>
          <w:trHeight w:val="680"/>
        </w:trPr>
        <w:tc>
          <w:tcPr>
            <w:tcW w:w="648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440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</w:t>
            </w:r>
          </w:p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564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6095" w:type="dxa"/>
            <w:vAlign w:val="center"/>
          </w:tcPr>
          <w:p w:rsidR="004D38C5" w:rsidRDefault="004D38C5" w:rsidP="007E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драмтеатра «Щелкунчик»</w:t>
            </w:r>
          </w:p>
        </w:tc>
        <w:tc>
          <w:tcPr>
            <w:tcW w:w="2756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драмтеатр</w:t>
            </w:r>
          </w:p>
        </w:tc>
        <w:tc>
          <w:tcPr>
            <w:tcW w:w="3085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Зюзина Г.И.</w:t>
            </w:r>
          </w:p>
        </w:tc>
      </w:tr>
      <w:tr w:rsidR="004D38C5" w:rsidRPr="00311A39" w:rsidTr="00C50911">
        <w:trPr>
          <w:trHeight w:val="200"/>
        </w:trPr>
        <w:tc>
          <w:tcPr>
            <w:tcW w:w="648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440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</w:t>
            </w:r>
          </w:p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564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7а,б,в,г</w:t>
            </w:r>
          </w:p>
        </w:tc>
        <w:tc>
          <w:tcPr>
            <w:tcW w:w="6095" w:type="dxa"/>
            <w:vAlign w:val="center"/>
          </w:tcPr>
          <w:p w:rsidR="004D38C5" w:rsidRDefault="004D38C5" w:rsidP="007E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ролледрома</w:t>
            </w:r>
          </w:p>
        </w:tc>
        <w:tc>
          <w:tcPr>
            <w:tcW w:w="2756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ролледром</w:t>
            </w:r>
          </w:p>
        </w:tc>
        <w:tc>
          <w:tcPr>
            <w:tcW w:w="3085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Л.Н., Фролова В.А., Казакова И.И., Лыжкова М.В.</w:t>
            </w:r>
          </w:p>
        </w:tc>
      </w:tr>
      <w:tr w:rsidR="004D38C5" w:rsidRPr="00311A39" w:rsidTr="00C50911">
        <w:trPr>
          <w:trHeight w:val="200"/>
        </w:trPr>
        <w:tc>
          <w:tcPr>
            <w:tcW w:w="648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440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05.01. </w:t>
            </w:r>
          </w:p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564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4а,б,в,г</w:t>
            </w:r>
          </w:p>
        </w:tc>
        <w:tc>
          <w:tcPr>
            <w:tcW w:w="6095" w:type="dxa"/>
            <w:vAlign w:val="center"/>
          </w:tcPr>
          <w:p w:rsidR="004D38C5" w:rsidRDefault="004D38C5" w:rsidP="007E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кинотеатра «Берлин»</w:t>
            </w:r>
          </w:p>
        </w:tc>
        <w:tc>
          <w:tcPr>
            <w:tcW w:w="2756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к/т «Берлин»</w:t>
            </w:r>
          </w:p>
        </w:tc>
        <w:tc>
          <w:tcPr>
            <w:tcW w:w="3085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Аляева О.А, Рассказова С.А., Авдонина О.Б., Савкина О.И.</w:t>
            </w:r>
          </w:p>
        </w:tc>
      </w:tr>
      <w:tr w:rsidR="004D38C5" w:rsidRPr="00311A39" w:rsidTr="00661C38">
        <w:trPr>
          <w:trHeight w:val="920"/>
        </w:trPr>
        <w:tc>
          <w:tcPr>
            <w:tcW w:w="648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440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</w:t>
            </w:r>
          </w:p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564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6095" w:type="dxa"/>
            <w:vAlign w:val="center"/>
          </w:tcPr>
          <w:p w:rsidR="004D38C5" w:rsidRDefault="004D38C5" w:rsidP="007E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новогоднего представления ДК им. Кирова</w:t>
            </w:r>
          </w:p>
        </w:tc>
        <w:tc>
          <w:tcPr>
            <w:tcW w:w="2756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им. Кирова</w:t>
            </w:r>
          </w:p>
        </w:tc>
        <w:tc>
          <w:tcPr>
            <w:tcW w:w="3085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Косоротова Л.Н.</w:t>
            </w:r>
          </w:p>
        </w:tc>
      </w:tr>
      <w:tr w:rsidR="004D38C5" w:rsidRPr="00311A39" w:rsidTr="00661C38">
        <w:trPr>
          <w:trHeight w:val="240"/>
        </w:trPr>
        <w:tc>
          <w:tcPr>
            <w:tcW w:w="648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440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</w:t>
            </w:r>
          </w:p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564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9а,г</w:t>
            </w:r>
          </w:p>
        </w:tc>
        <w:tc>
          <w:tcPr>
            <w:tcW w:w="6095" w:type="dxa"/>
            <w:vAlign w:val="center"/>
          </w:tcPr>
          <w:p w:rsidR="004D38C5" w:rsidRDefault="004D38C5" w:rsidP="007E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катка «Высшая лига»</w:t>
            </w:r>
          </w:p>
        </w:tc>
        <w:tc>
          <w:tcPr>
            <w:tcW w:w="2756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каток «Высшая лига»</w:t>
            </w:r>
          </w:p>
        </w:tc>
        <w:tc>
          <w:tcPr>
            <w:tcW w:w="3085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Е.С.</w:t>
            </w:r>
          </w:p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Фаюстова Л.В.</w:t>
            </w:r>
          </w:p>
        </w:tc>
      </w:tr>
      <w:tr w:rsidR="004D38C5" w:rsidRPr="00311A39" w:rsidTr="00661C38">
        <w:trPr>
          <w:trHeight w:val="260"/>
        </w:trPr>
        <w:tc>
          <w:tcPr>
            <w:tcW w:w="648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440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</w:t>
            </w:r>
          </w:p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564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6095" w:type="dxa"/>
            <w:vAlign w:val="center"/>
          </w:tcPr>
          <w:p w:rsidR="004D38C5" w:rsidRDefault="004D38C5" w:rsidP="007E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кинотеатра «Берлин»</w:t>
            </w:r>
          </w:p>
        </w:tc>
        <w:tc>
          <w:tcPr>
            <w:tcW w:w="2756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к/т «Берлин»</w:t>
            </w:r>
          </w:p>
        </w:tc>
        <w:tc>
          <w:tcPr>
            <w:tcW w:w="3085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Платонова Г.А.</w:t>
            </w:r>
          </w:p>
        </w:tc>
      </w:tr>
      <w:tr w:rsidR="004D38C5" w:rsidRPr="00311A39" w:rsidTr="00BC355D">
        <w:trPr>
          <w:trHeight w:val="740"/>
        </w:trPr>
        <w:tc>
          <w:tcPr>
            <w:tcW w:w="648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440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</w:t>
            </w:r>
          </w:p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564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6095" w:type="dxa"/>
            <w:vAlign w:val="center"/>
          </w:tcPr>
          <w:p w:rsidR="004D38C5" w:rsidRDefault="004D38C5" w:rsidP="007E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Культпоход в драмтеатр, спектакль «Крошка»</w:t>
            </w:r>
          </w:p>
        </w:tc>
        <w:tc>
          <w:tcPr>
            <w:tcW w:w="2756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драмтеатр</w:t>
            </w:r>
          </w:p>
        </w:tc>
        <w:tc>
          <w:tcPr>
            <w:tcW w:w="3085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Шеркутова С.Б.</w:t>
            </w:r>
          </w:p>
        </w:tc>
      </w:tr>
      <w:tr w:rsidR="004D38C5" w:rsidRPr="00311A39" w:rsidTr="00BC355D">
        <w:trPr>
          <w:trHeight w:val="280"/>
        </w:trPr>
        <w:tc>
          <w:tcPr>
            <w:tcW w:w="648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440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</w:t>
            </w:r>
          </w:p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564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6095" w:type="dxa"/>
            <w:vAlign w:val="center"/>
          </w:tcPr>
          <w:p w:rsidR="004D38C5" w:rsidRDefault="004D38C5" w:rsidP="007E3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кинотеатра «Современник»</w:t>
            </w:r>
          </w:p>
        </w:tc>
        <w:tc>
          <w:tcPr>
            <w:tcW w:w="2756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к/т «Современник»</w:t>
            </w:r>
          </w:p>
        </w:tc>
        <w:tc>
          <w:tcPr>
            <w:tcW w:w="3085" w:type="dxa"/>
            <w:vAlign w:val="center"/>
          </w:tcPr>
          <w:p w:rsidR="004D38C5" w:rsidRDefault="004D38C5" w:rsidP="007E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Загороднев Д.В.</w:t>
            </w:r>
          </w:p>
        </w:tc>
      </w:tr>
      <w:tr w:rsidR="004D38C5" w:rsidRPr="00311A39" w:rsidTr="00311A39">
        <w:tc>
          <w:tcPr>
            <w:tcW w:w="15588" w:type="dxa"/>
            <w:gridSpan w:val="6"/>
            <w:vAlign w:val="center"/>
          </w:tcPr>
          <w:p w:rsidR="004D38C5" w:rsidRPr="00311A39" w:rsidRDefault="004D38C5" w:rsidP="00AE78B7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11A39">
              <w:rPr>
                <w:rFonts w:ascii="Times New Roman" w:hAnsi="Times New Roman"/>
                <w:b/>
                <w:sz w:val="24"/>
                <w:szCs w:val="24"/>
              </w:rPr>
              <w:t>. Культурно – массовые мероприятия</w:t>
            </w:r>
          </w:p>
        </w:tc>
      </w:tr>
      <w:tr w:rsidR="004D38C5" w:rsidRPr="00311A39" w:rsidTr="00311A39">
        <w:tc>
          <w:tcPr>
            <w:tcW w:w="648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40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5.01.2017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8 -е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Мастерская Деда Мороза</w:t>
            </w:r>
          </w:p>
        </w:tc>
        <w:tc>
          <w:tcPr>
            <w:tcW w:w="2756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3085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Шевионкова Ю.В.</w:t>
            </w:r>
          </w:p>
        </w:tc>
      </w:tr>
      <w:tr w:rsidR="004D38C5" w:rsidRPr="00311A39" w:rsidTr="00311A39">
        <w:tc>
          <w:tcPr>
            <w:tcW w:w="648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40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6.01.2017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564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4 - е 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Рождественские посиделки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3085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Салмова Ю.О.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</w:t>
            </w:r>
            <w:r w:rsidRPr="00311A39">
              <w:rPr>
                <w:rFonts w:ascii="Times New Roman" w:hAnsi="Times New Roman"/>
                <w:sz w:val="24"/>
                <w:szCs w:val="24"/>
              </w:rPr>
              <w:t>рабанова Н.В.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Морева Р.Ф.</w:t>
            </w:r>
          </w:p>
        </w:tc>
      </w:tr>
      <w:tr w:rsidR="004D38C5" w:rsidRPr="00311A39" w:rsidTr="00311A39">
        <w:tc>
          <w:tcPr>
            <w:tcW w:w="15588" w:type="dxa"/>
            <w:gridSpan w:val="6"/>
            <w:vAlign w:val="center"/>
          </w:tcPr>
          <w:p w:rsidR="004D38C5" w:rsidRPr="00311A39" w:rsidRDefault="004D38C5" w:rsidP="00AE78B7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11A39">
              <w:rPr>
                <w:rFonts w:ascii="Times New Roman" w:hAnsi="Times New Roman"/>
                <w:b/>
                <w:sz w:val="24"/>
                <w:szCs w:val="24"/>
              </w:rPr>
              <w:t xml:space="preserve">. Физкультурно – оздоровительные, спортивные мероприятия </w:t>
            </w:r>
          </w:p>
          <w:p w:rsidR="004D38C5" w:rsidRPr="00311A39" w:rsidRDefault="004D38C5" w:rsidP="00AE78B7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1A39">
              <w:rPr>
                <w:rFonts w:ascii="Times New Roman" w:hAnsi="Times New Roman"/>
                <w:i/>
                <w:sz w:val="24"/>
                <w:szCs w:val="24"/>
              </w:rPr>
              <w:t>(в соответствии с приказом Управления образования г. Пензы)</w:t>
            </w:r>
          </w:p>
        </w:tc>
      </w:tr>
      <w:tr w:rsidR="004D38C5" w:rsidRPr="00311A39" w:rsidTr="00311A39">
        <w:tc>
          <w:tcPr>
            <w:tcW w:w="648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40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3.01.2017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 xml:space="preserve">3-е </w:t>
            </w:r>
          </w:p>
        </w:tc>
        <w:tc>
          <w:tcPr>
            <w:tcW w:w="6095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«Веселей дельфины»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спортивно-развлекательное мероприятие по плаванию (для СМИ)</w:t>
            </w:r>
          </w:p>
        </w:tc>
        <w:tc>
          <w:tcPr>
            <w:tcW w:w="2756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бассейн</w:t>
            </w:r>
          </w:p>
        </w:tc>
        <w:tc>
          <w:tcPr>
            <w:tcW w:w="3085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Испуганова С.С.</w:t>
            </w:r>
          </w:p>
        </w:tc>
      </w:tr>
      <w:tr w:rsidR="004D38C5" w:rsidRPr="00311A39" w:rsidTr="00311A39">
        <w:tc>
          <w:tcPr>
            <w:tcW w:w="648" w:type="dxa"/>
            <w:vMerge w:val="restart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40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4.01.2017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12.30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564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11A39">
              <w:rPr>
                <w:rFonts w:ascii="Times New Roman" w:hAnsi="Times New Roman"/>
                <w:sz w:val="24"/>
                <w:szCs w:val="24"/>
              </w:rPr>
              <w:t xml:space="preserve"> а,б 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11A39">
              <w:rPr>
                <w:rFonts w:ascii="Times New Roman" w:hAnsi="Times New Roman"/>
                <w:sz w:val="24"/>
                <w:szCs w:val="24"/>
              </w:rPr>
              <w:t>в,г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11A39">
              <w:rPr>
                <w:rFonts w:ascii="Times New Roman" w:hAnsi="Times New Roman"/>
                <w:sz w:val="24"/>
                <w:szCs w:val="24"/>
              </w:rPr>
              <w:t>а,б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11A39">
              <w:rPr>
                <w:rFonts w:ascii="Times New Roman" w:hAnsi="Times New Roman"/>
                <w:sz w:val="24"/>
                <w:szCs w:val="24"/>
              </w:rPr>
              <w:t>в,г</w:t>
            </w:r>
          </w:p>
        </w:tc>
        <w:tc>
          <w:tcPr>
            <w:tcW w:w="6095" w:type="dxa"/>
            <w:vMerge w:val="restart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День пионербола</w:t>
            </w:r>
          </w:p>
        </w:tc>
        <w:tc>
          <w:tcPr>
            <w:tcW w:w="2756" w:type="dxa"/>
            <w:vMerge w:val="restart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большой спортивный зал</w:t>
            </w:r>
          </w:p>
        </w:tc>
        <w:tc>
          <w:tcPr>
            <w:tcW w:w="3085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Кожевникова А.А.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8C5" w:rsidRPr="00311A39" w:rsidRDefault="004D38C5" w:rsidP="00AE7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8C5" w:rsidRPr="00311A39" w:rsidTr="00311A39">
        <w:tc>
          <w:tcPr>
            <w:tcW w:w="648" w:type="dxa"/>
            <w:vMerge/>
            <w:vAlign w:val="center"/>
          </w:tcPr>
          <w:p w:rsidR="004D38C5" w:rsidRPr="00311A39" w:rsidRDefault="004D38C5" w:rsidP="00AE7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14.30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1564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7а,б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7в,г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8а,б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8в,г</w:t>
            </w:r>
          </w:p>
        </w:tc>
        <w:tc>
          <w:tcPr>
            <w:tcW w:w="6095" w:type="dxa"/>
            <w:vMerge/>
            <w:vAlign w:val="center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  <w:vAlign w:val="center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vAlign w:val="center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Андреев А.А.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8C5" w:rsidRPr="00311A39" w:rsidTr="00311A39">
        <w:tc>
          <w:tcPr>
            <w:tcW w:w="648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40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30.12.2016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05.01.2017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564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5 классы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6 классы</w:t>
            </w:r>
          </w:p>
        </w:tc>
        <w:tc>
          <w:tcPr>
            <w:tcW w:w="6095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 xml:space="preserve"> (от каждого класса по два мальчика и 2 девочки)</w:t>
            </w:r>
          </w:p>
        </w:tc>
        <w:tc>
          <w:tcPr>
            <w:tcW w:w="2756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 xml:space="preserve">фойе школы 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3085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Петелин  А.В.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8C5" w:rsidRPr="00311A39" w:rsidTr="00311A39">
        <w:tc>
          <w:tcPr>
            <w:tcW w:w="648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40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5.01.2017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13.30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564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9а,б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9в,г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10 а,б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11а,б</w:t>
            </w:r>
          </w:p>
        </w:tc>
        <w:tc>
          <w:tcPr>
            <w:tcW w:w="6095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День волейбола</w:t>
            </w:r>
          </w:p>
        </w:tc>
        <w:tc>
          <w:tcPr>
            <w:tcW w:w="2756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большой спортивный зал</w:t>
            </w:r>
          </w:p>
        </w:tc>
        <w:tc>
          <w:tcPr>
            <w:tcW w:w="3085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Ермакова И.А.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Борисюк А.А.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8C5" w:rsidRPr="00311A39" w:rsidTr="00311A39">
        <w:tc>
          <w:tcPr>
            <w:tcW w:w="648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40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6.01.2017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564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1аб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1бвд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2аб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2вг</w:t>
            </w:r>
          </w:p>
        </w:tc>
        <w:tc>
          <w:tcPr>
            <w:tcW w:w="6095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 xml:space="preserve">Семейные старты 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(от каждого класса приглашается  команда в составе: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 xml:space="preserve"> 2-х пап, 2-х  мам, 6 мальчиков и 6 девочек)</w:t>
            </w:r>
          </w:p>
        </w:tc>
        <w:tc>
          <w:tcPr>
            <w:tcW w:w="2756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большой спортивный зал</w:t>
            </w:r>
          </w:p>
        </w:tc>
        <w:tc>
          <w:tcPr>
            <w:tcW w:w="3085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Кожевникова А.А.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Андреев А.А.</w:t>
            </w:r>
          </w:p>
        </w:tc>
      </w:tr>
      <w:tr w:rsidR="004D38C5" w:rsidRPr="00311A39" w:rsidTr="00311A39">
        <w:tc>
          <w:tcPr>
            <w:tcW w:w="648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40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06.01.2017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564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 xml:space="preserve">7 -е 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8-е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9-е</w:t>
            </w:r>
          </w:p>
        </w:tc>
        <w:tc>
          <w:tcPr>
            <w:tcW w:w="6095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 xml:space="preserve">Соревнования по плаванию (от каждого класса по три мальчика и пять девочек) </w:t>
            </w:r>
          </w:p>
        </w:tc>
        <w:tc>
          <w:tcPr>
            <w:tcW w:w="2756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бассейн</w:t>
            </w:r>
          </w:p>
        </w:tc>
        <w:tc>
          <w:tcPr>
            <w:tcW w:w="3085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Борисюк А.А.</w:t>
            </w:r>
          </w:p>
        </w:tc>
      </w:tr>
      <w:tr w:rsidR="004D38C5" w:rsidRPr="00311A39" w:rsidTr="00311A39">
        <w:tc>
          <w:tcPr>
            <w:tcW w:w="15588" w:type="dxa"/>
            <w:gridSpan w:val="6"/>
            <w:vAlign w:val="center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11A3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11A39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Дополнительное образование, объединения по интересам </w:t>
            </w:r>
          </w:p>
        </w:tc>
      </w:tr>
      <w:tr w:rsidR="004D38C5" w:rsidRPr="00311A39" w:rsidTr="00311A39">
        <w:tc>
          <w:tcPr>
            <w:tcW w:w="648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40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30.12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04.01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06.01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15.30 – 20.00</w:t>
            </w:r>
          </w:p>
        </w:tc>
        <w:tc>
          <w:tcPr>
            <w:tcW w:w="1564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1 – 9 классы</w:t>
            </w:r>
          </w:p>
        </w:tc>
        <w:tc>
          <w:tcPr>
            <w:tcW w:w="6095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Секция «Айкидо»</w:t>
            </w:r>
          </w:p>
        </w:tc>
        <w:tc>
          <w:tcPr>
            <w:tcW w:w="2756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малый спортивный зал</w:t>
            </w:r>
          </w:p>
        </w:tc>
        <w:tc>
          <w:tcPr>
            <w:tcW w:w="3085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Семагин Д.Ю.</w:t>
            </w:r>
          </w:p>
        </w:tc>
      </w:tr>
      <w:tr w:rsidR="004D38C5" w:rsidRPr="00311A39" w:rsidTr="00311A39">
        <w:tc>
          <w:tcPr>
            <w:tcW w:w="648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40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30.12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4,6.01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564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1 – 9  классы</w:t>
            </w:r>
          </w:p>
        </w:tc>
        <w:tc>
          <w:tcPr>
            <w:tcW w:w="6095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Секция «Каратэ»</w:t>
            </w:r>
          </w:p>
        </w:tc>
        <w:tc>
          <w:tcPr>
            <w:tcW w:w="2756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малый спортивный зал</w:t>
            </w:r>
          </w:p>
        </w:tc>
        <w:tc>
          <w:tcPr>
            <w:tcW w:w="3085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Григорьев А.В.</w:t>
            </w:r>
          </w:p>
        </w:tc>
      </w:tr>
      <w:tr w:rsidR="004D38C5" w:rsidRPr="00311A39" w:rsidTr="00311A39">
        <w:trPr>
          <w:trHeight w:val="120"/>
        </w:trPr>
        <w:tc>
          <w:tcPr>
            <w:tcW w:w="648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40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30.12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04.01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11.00 – 13.00</w:t>
            </w:r>
          </w:p>
        </w:tc>
        <w:tc>
          <w:tcPr>
            <w:tcW w:w="1564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5 – 7 классы</w:t>
            </w:r>
          </w:p>
        </w:tc>
        <w:tc>
          <w:tcPr>
            <w:tcW w:w="6095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2756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бассейн</w:t>
            </w:r>
          </w:p>
        </w:tc>
        <w:tc>
          <w:tcPr>
            <w:tcW w:w="3085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Борисюк А.А.</w:t>
            </w:r>
          </w:p>
        </w:tc>
      </w:tr>
      <w:tr w:rsidR="004D38C5" w:rsidRPr="00311A39" w:rsidTr="00311A39">
        <w:trPr>
          <w:trHeight w:val="200"/>
        </w:trPr>
        <w:tc>
          <w:tcPr>
            <w:tcW w:w="648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40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29.12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564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2 – 4 классы</w:t>
            </w:r>
          </w:p>
        </w:tc>
        <w:tc>
          <w:tcPr>
            <w:tcW w:w="6095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756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малый спортивный зал</w:t>
            </w:r>
          </w:p>
        </w:tc>
        <w:tc>
          <w:tcPr>
            <w:tcW w:w="3085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Кожевникова А.А.</w:t>
            </w:r>
          </w:p>
        </w:tc>
      </w:tr>
      <w:tr w:rsidR="004D38C5" w:rsidRPr="00311A39" w:rsidTr="00311A39">
        <w:trPr>
          <w:trHeight w:val="200"/>
        </w:trPr>
        <w:tc>
          <w:tcPr>
            <w:tcW w:w="648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40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29.12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05.01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11.00 – 13.00</w:t>
            </w:r>
          </w:p>
        </w:tc>
        <w:tc>
          <w:tcPr>
            <w:tcW w:w="1564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2 – 3 классы</w:t>
            </w:r>
          </w:p>
        </w:tc>
        <w:tc>
          <w:tcPr>
            <w:tcW w:w="6095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2756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бассейн</w:t>
            </w:r>
          </w:p>
        </w:tc>
        <w:tc>
          <w:tcPr>
            <w:tcW w:w="3085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Испуганова С.С.</w:t>
            </w:r>
          </w:p>
        </w:tc>
      </w:tr>
      <w:tr w:rsidR="004D38C5" w:rsidRPr="00311A39" w:rsidTr="00311A39">
        <w:trPr>
          <w:trHeight w:val="300"/>
        </w:trPr>
        <w:tc>
          <w:tcPr>
            <w:tcW w:w="648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40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29.12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30.12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3-6.01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15.00-18.30</w:t>
            </w:r>
          </w:p>
        </w:tc>
        <w:tc>
          <w:tcPr>
            <w:tcW w:w="1564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5 – 11 классы</w:t>
            </w:r>
          </w:p>
        </w:tc>
        <w:tc>
          <w:tcPr>
            <w:tcW w:w="6095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Лыжи</w:t>
            </w:r>
          </w:p>
        </w:tc>
        <w:tc>
          <w:tcPr>
            <w:tcW w:w="2756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лыжная база</w:t>
            </w:r>
          </w:p>
        </w:tc>
        <w:tc>
          <w:tcPr>
            <w:tcW w:w="3085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Букин М.Н.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Портнова Е.Н.</w:t>
            </w:r>
          </w:p>
        </w:tc>
      </w:tr>
      <w:tr w:rsidR="004D38C5" w:rsidRPr="00311A39" w:rsidTr="00311A39">
        <w:trPr>
          <w:trHeight w:val="300"/>
        </w:trPr>
        <w:tc>
          <w:tcPr>
            <w:tcW w:w="648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40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29.12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15.30 – 17.00</w:t>
            </w:r>
          </w:p>
        </w:tc>
        <w:tc>
          <w:tcPr>
            <w:tcW w:w="1564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10-е классы</w:t>
            </w:r>
          </w:p>
        </w:tc>
        <w:tc>
          <w:tcPr>
            <w:tcW w:w="6095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2756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большой спортивный зал</w:t>
            </w:r>
          </w:p>
        </w:tc>
        <w:tc>
          <w:tcPr>
            <w:tcW w:w="3085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Ермакова И.А.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8C5" w:rsidRPr="00311A39" w:rsidTr="00311A39">
        <w:tc>
          <w:tcPr>
            <w:tcW w:w="15588" w:type="dxa"/>
            <w:gridSpan w:val="6"/>
            <w:vAlign w:val="center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311A39">
              <w:rPr>
                <w:rFonts w:ascii="Times New Roman" w:hAnsi="Times New Roman"/>
                <w:b/>
                <w:sz w:val="24"/>
                <w:szCs w:val="24"/>
              </w:rPr>
              <w:t>. Трудовой десант (экологические акции)</w:t>
            </w:r>
          </w:p>
        </w:tc>
      </w:tr>
      <w:tr w:rsidR="004D38C5" w:rsidRPr="00311A39" w:rsidTr="00311A39">
        <w:tc>
          <w:tcPr>
            <w:tcW w:w="648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29.12.2016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564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5а,б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5в,г</w:t>
            </w:r>
          </w:p>
        </w:tc>
        <w:tc>
          <w:tcPr>
            <w:tcW w:w="6095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2756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3085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Косоротова Л.Н., Чегодаева Е.А.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Ястребова Ю.С., Орехова Г.Н.</w:t>
            </w:r>
          </w:p>
        </w:tc>
      </w:tr>
      <w:tr w:rsidR="004D38C5" w:rsidRPr="00311A39" w:rsidTr="00311A39">
        <w:tc>
          <w:tcPr>
            <w:tcW w:w="648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40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30.12.2016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564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6а,б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6в,г</w:t>
            </w:r>
          </w:p>
        </w:tc>
        <w:tc>
          <w:tcPr>
            <w:tcW w:w="6095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2756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3085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Елпатова А.Н., Константинова Ю.В.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Шпилькова Л.Н., Лукина О.Э.</w:t>
            </w:r>
          </w:p>
        </w:tc>
      </w:tr>
      <w:tr w:rsidR="004D38C5" w:rsidRPr="00311A39" w:rsidTr="00311A39">
        <w:tc>
          <w:tcPr>
            <w:tcW w:w="648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40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3.01.2017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564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7а,б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7в,г</w:t>
            </w:r>
          </w:p>
        </w:tc>
        <w:tc>
          <w:tcPr>
            <w:tcW w:w="6095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2756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3085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Новикова Л.Н., Фролова В.В.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Казакова И.И., Лыжкова М.В.</w:t>
            </w:r>
          </w:p>
        </w:tc>
      </w:tr>
      <w:tr w:rsidR="004D38C5" w:rsidRPr="00311A39" w:rsidTr="00311A39">
        <w:tc>
          <w:tcPr>
            <w:tcW w:w="648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40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4.01.2017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564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8а,б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8в,г</w:t>
            </w:r>
          </w:p>
        </w:tc>
        <w:tc>
          <w:tcPr>
            <w:tcW w:w="6095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2756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3085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Власова Е.В., Горячева Т.И.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Маслюк Н.М., Селезнева С.В.</w:t>
            </w:r>
          </w:p>
        </w:tc>
      </w:tr>
      <w:tr w:rsidR="004D38C5" w:rsidRPr="00311A39" w:rsidTr="00311A39">
        <w:trPr>
          <w:trHeight w:val="160"/>
        </w:trPr>
        <w:tc>
          <w:tcPr>
            <w:tcW w:w="648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40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5.01.2017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564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9а,б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9в,г</w:t>
            </w:r>
          </w:p>
        </w:tc>
        <w:tc>
          <w:tcPr>
            <w:tcW w:w="6095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2756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3085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Сорокина Е.С., Локотанова Е.В.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Платонова Г.В., Фаюстова Л.В.</w:t>
            </w:r>
          </w:p>
        </w:tc>
      </w:tr>
      <w:tr w:rsidR="004D38C5" w:rsidRPr="00311A39" w:rsidTr="00311A39">
        <w:trPr>
          <w:trHeight w:val="380"/>
        </w:trPr>
        <w:tc>
          <w:tcPr>
            <w:tcW w:w="648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40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6.01.2017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564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10а,б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11а,б</w:t>
            </w:r>
          </w:p>
        </w:tc>
        <w:tc>
          <w:tcPr>
            <w:tcW w:w="6095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2756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3085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Труханова О.А., Торгашина Е.А.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Загороднев Д.В., Шеркутова С.Б</w:t>
            </w:r>
          </w:p>
        </w:tc>
      </w:tr>
      <w:tr w:rsidR="004D38C5" w:rsidRPr="00311A39" w:rsidTr="00311A39">
        <w:tc>
          <w:tcPr>
            <w:tcW w:w="15588" w:type="dxa"/>
            <w:gridSpan w:val="6"/>
            <w:vAlign w:val="center"/>
          </w:tcPr>
          <w:p w:rsidR="004D38C5" w:rsidRPr="00311A39" w:rsidRDefault="004D38C5" w:rsidP="00AE78B7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311A39">
              <w:rPr>
                <w:rFonts w:ascii="Times New Roman" w:hAnsi="Times New Roman"/>
                <w:b/>
                <w:sz w:val="24"/>
                <w:szCs w:val="24"/>
              </w:rPr>
              <w:t xml:space="preserve">. Профилактические мероприятия </w:t>
            </w:r>
          </w:p>
          <w:p w:rsidR="004D38C5" w:rsidRPr="00311A39" w:rsidRDefault="004D38C5" w:rsidP="00AE78B7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A39">
              <w:rPr>
                <w:rFonts w:ascii="Times New Roman" w:hAnsi="Times New Roman"/>
                <w:i/>
                <w:sz w:val="24"/>
                <w:szCs w:val="24"/>
              </w:rPr>
              <w:t>(профилактические рейды с посещением семей на дому, индивидуальная работа с учащимися и родителями с привлечением психолога, социального педагога и др. специалистов, работа Родительского патруля и т.д)</w:t>
            </w:r>
          </w:p>
        </w:tc>
      </w:tr>
      <w:tr w:rsidR="004D38C5" w:rsidRPr="00311A39" w:rsidTr="00311A39">
        <w:tc>
          <w:tcPr>
            <w:tcW w:w="648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40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29 – 30.12.2016</w:t>
            </w:r>
          </w:p>
        </w:tc>
        <w:tc>
          <w:tcPr>
            <w:tcW w:w="1564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Рейд родительского патруля по вечерней занятости подростков</w:t>
            </w:r>
          </w:p>
        </w:tc>
        <w:tc>
          <w:tcPr>
            <w:tcW w:w="2756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микрорайон</w:t>
            </w:r>
          </w:p>
        </w:tc>
        <w:tc>
          <w:tcPr>
            <w:tcW w:w="3085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Юшкова В.В.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Головин А.А.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D38C5" w:rsidRPr="00311A39" w:rsidTr="00311A39">
        <w:tc>
          <w:tcPr>
            <w:tcW w:w="648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40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03.01.2017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564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Посещение учащихся, состоящих на учете ВШУ И ПДН</w:t>
            </w:r>
          </w:p>
        </w:tc>
        <w:tc>
          <w:tcPr>
            <w:tcW w:w="2756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микрорайон</w:t>
            </w:r>
          </w:p>
        </w:tc>
        <w:tc>
          <w:tcPr>
            <w:tcW w:w="3085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Юшкова В.В.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Головин А.А.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D38C5" w:rsidRPr="00311A39" w:rsidTr="00311A39">
        <w:tc>
          <w:tcPr>
            <w:tcW w:w="648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40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04.01.2017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564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Посещение учащихся  ДЕСОП</w:t>
            </w:r>
          </w:p>
        </w:tc>
        <w:tc>
          <w:tcPr>
            <w:tcW w:w="2756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микрорайон</w:t>
            </w:r>
          </w:p>
        </w:tc>
        <w:tc>
          <w:tcPr>
            <w:tcW w:w="3085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Юшкова В.В.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Головин А.А.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D38C5" w:rsidRPr="00311A39" w:rsidTr="00311A39">
        <w:tc>
          <w:tcPr>
            <w:tcW w:w="648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40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05.01.2017</w:t>
            </w:r>
          </w:p>
        </w:tc>
        <w:tc>
          <w:tcPr>
            <w:tcW w:w="1564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Рейд по местам массового скопления молодежи</w:t>
            </w:r>
          </w:p>
        </w:tc>
        <w:tc>
          <w:tcPr>
            <w:tcW w:w="2756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микрорайон</w:t>
            </w:r>
          </w:p>
        </w:tc>
        <w:tc>
          <w:tcPr>
            <w:tcW w:w="3085" w:type="dxa"/>
          </w:tcPr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Юшкова В.В.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Головин А.А.</w:t>
            </w:r>
          </w:p>
          <w:p w:rsidR="004D38C5" w:rsidRPr="00311A39" w:rsidRDefault="004D38C5" w:rsidP="00AE7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A3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4D38C5" w:rsidRPr="00311A39" w:rsidRDefault="004D38C5" w:rsidP="00AE7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38C5" w:rsidRPr="0061799C" w:rsidRDefault="004D38C5" w:rsidP="006179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8C5" w:rsidRPr="0061799C" w:rsidRDefault="004D38C5" w:rsidP="006179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8C5" w:rsidRPr="0061799C" w:rsidRDefault="004D38C5" w:rsidP="006179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799C">
        <w:rPr>
          <w:rFonts w:ascii="Times New Roman" w:hAnsi="Times New Roman"/>
          <w:sz w:val="24"/>
          <w:szCs w:val="24"/>
        </w:rPr>
        <w:t xml:space="preserve">  Заместитель директора по ВР   </w:t>
      </w:r>
      <w:r>
        <w:rPr>
          <w:rFonts w:ascii="Times New Roman" w:hAnsi="Times New Roman"/>
          <w:sz w:val="24"/>
          <w:szCs w:val="24"/>
        </w:rPr>
        <w:t xml:space="preserve">   Юшкова В.В.</w:t>
      </w:r>
    </w:p>
    <w:p w:rsidR="004D38C5" w:rsidRPr="0061799C" w:rsidRDefault="004D38C5" w:rsidP="006179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8C5" w:rsidRPr="0061799C" w:rsidRDefault="004D38C5" w:rsidP="006179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8C5" w:rsidRDefault="004D38C5" w:rsidP="003B076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D38C5" w:rsidRDefault="004D38C5" w:rsidP="003B076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D38C5" w:rsidRDefault="004D38C5" w:rsidP="003B076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D38C5" w:rsidRDefault="004D38C5" w:rsidP="003B076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D38C5" w:rsidRDefault="004D38C5" w:rsidP="003B076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D38C5" w:rsidRDefault="004D38C5" w:rsidP="003B076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D38C5" w:rsidRDefault="004D38C5" w:rsidP="003B076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D38C5" w:rsidRDefault="004D38C5" w:rsidP="003B076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sectPr w:rsidR="004D38C5" w:rsidSect="0020137B">
      <w:pgSz w:w="16838" w:h="11906" w:orient="landscape"/>
      <w:pgMar w:top="426" w:right="851" w:bottom="426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E0BD2"/>
    <w:multiLevelType w:val="hybridMultilevel"/>
    <w:tmpl w:val="5E64B85C"/>
    <w:lvl w:ilvl="0" w:tplc="A516AA6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9DF"/>
    <w:rsid w:val="00006327"/>
    <w:rsid w:val="0008413F"/>
    <w:rsid w:val="0009100C"/>
    <w:rsid w:val="000C44BF"/>
    <w:rsid w:val="000D3C25"/>
    <w:rsid w:val="000F0AF3"/>
    <w:rsid w:val="00127220"/>
    <w:rsid w:val="00165E45"/>
    <w:rsid w:val="001C5417"/>
    <w:rsid w:val="001D5707"/>
    <w:rsid w:val="001E5529"/>
    <w:rsid w:val="0020137B"/>
    <w:rsid w:val="00261706"/>
    <w:rsid w:val="00263FBD"/>
    <w:rsid w:val="002736FF"/>
    <w:rsid w:val="002B72F3"/>
    <w:rsid w:val="002C3153"/>
    <w:rsid w:val="00311A39"/>
    <w:rsid w:val="0031244A"/>
    <w:rsid w:val="003851CB"/>
    <w:rsid w:val="00387FF8"/>
    <w:rsid w:val="003A009D"/>
    <w:rsid w:val="003B076C"/>
    <w:rsid w:val="003D4005"/>
    <w:rsid w:val="00420CC6"/>
    <w:rsid w:val="004D38C5"/>
    <w:rsid w:val="004D60F8"/>
    <w:rsid w:val="004E455A"/>
    <w:rsid w:val="00593E93"/>
    <w:rsid w:val="005E1588"/>
    <w:rsid w:val="0061799C"/>
    <w:rsid w:val="00652D20"/>
    <w:rsid w:val="006600B8"/>
    <w:rsid w:val="00661C38"/>
    <w:rsid w:val="00665746"/>
    <w:rsid w:val="00695747"/>
    <w:rsid w:val="006A3E38"/>
    <w:rsid w:val="006B3C8D"/>
    <w:rsid w:val="006C0C26"/>
    <w:rsid w:val="006F3FE0"/>
    <w:rsid w:val="0070579D"/>
    <w:rsid w:val="00725676"/>
    <w:rsid w:val="0073562E"/>
    <w:rsid w:val="007D1FCA"/>
    <w:rsid w:val="007E3DD7"/>
    <w:rsid w:val="007F3EA3"/>
    <w:rsid w:val="00831138"/>
    <w:rsid w:val="00867324"/>
    <w:rsid w:val="0095088C"/>
    <w:rsid w:val="009A29AC"/>
    <w:rsid w:val="009C6A1E"/>
    <w:rsid w:val="009F18E6"/>
    <w:rsid w:val="00AD21B5"/>
    <w:rsid w:val="00AE78B7"/>
    <w:rsid w:val="00B45E94"/>
    <w:rsid w:val="00B6341F"/>
    <w:rsid w:val="00B83C14"/>
    <w:rsid w:val="00BA0995"/>
    <w:rsid w:val="00BC355D"/>
    <w:rsid w:val="00BC74C9"/>
    <w:rsid w:val="00BF6AB7"/>
    <w:rsid w:val="00C50911"/>
    <w:rsid w:val="00C56090"/>
    <w:rsid w:val="00C77BD0"/>
    <w:rsid w:val="00C907CD"/>
    <w:rsid w:val="00CA64C0"/>
    <w:rsid w:val="00CB1A6D"/>
    <w:rsid w:val="00CC09DF"/>
    <w:rsid w:val="00CC6020"/>
    <w:rsid w:val="00CF3CDA"/>
    <w:rsid w:val="00CF48F6"/>
    <w:rsid w:val="00D63B2A"/>
    <w:rsid w:val="00D967E4"/>
    <w:rsid w:val="00DD7B64"/>
    <w:rsid w:val="00E0114C"/>
    <w:rsid w:val="00E0658A"/>
    <w:rsid w:val="00E5764E"/>
    <w:rsid w:val="00E624C2"/>
    <w:rsid w:val="00E9036A"/>
    <w:rsid w:val="00E95E76"/>
    <w:rsid w:val="00F234A5"/>
    <w:rsid w:val="00FB31B1"/>
    <w:rsid w:val="00FC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37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C09D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C09DF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8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223</TotalTime>
  <Pages>6</Pages>
  <Words>1060</Words>
  <Characters>6043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18</cp:revision>
  <cp:lastPrinted>2016-12-09T07:03:00Z</cp:lastPrinted>
  <dcterms:created xsi:type="dcterms:W3CDTF">2016-12-02T09:21:00Z</dcterms:created>
  <dcterms:modified xsi:type="dcterms:W3CDTF">2016-12-09T07:23:00Z</dcterms:modified>
</cp:coreProperties>
</file>