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1C" w:rsidRDefault="00A9251C" w:rsidP="00A40EF5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9251C" w:rsidRPr="00CD77FD" w:rsidRDefault="00A9251C" w:rsidP="00CD77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D77FD">
        <w:rPr>
          <w:rFonts w:ascii="Times New Roman" w:hAnsi="Times New Roman"/>
          <w:sz w:val="24"/>
          <w:szCs w:val="24"/>
        </w:rPr>
        <w:t>Утверждаю</w:t>
      </w:r>
    </w:p>
    <w:p w:rsidR="00A9251C" w:rsidRPr="00CD77FD" w:rsidRDefault="00A9251C" w:rsidP="00CD77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D77FD">
        <w:rPr>
          <w:rFonts w:ascii="Times New Roman" w:hAnsi="Times New Roman"/>
          <w:sz w:val="24"/>
          <w:szCs w:val="24"/>
        </w:rPr>
        <w:t>Директор МБОУ СОШ №57</w:t>
      </w:r>
    </w:p>
    <w:p w:rsidR="00A9251C" w:rsidRPr="00CD77FD" w:rsidRDefault="00A9251C" w:rsidP="00CD77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D77FD">
        <w:rPr>
          <w:rFonts w:ascii="Times New Roman" w:hAnsi="Times New Roman"/>
          <w:sz w:val="24"/>
          <w:szCs w:val="24"/>
        </w:rPr>
        <w:t xml:space="preserve"> им. В.Х.Хохрякова г.Пензы</w:t>
      </w:r>
    </w:p>
    <w:p w:rsidR="00A9251C" w:rsidRPr="00CD77FD" w:rsidRDefault="00A9251C" w:rsidP="00CD77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D77FD">
        <w:rPr>
          <w:rFonts w:ascii="Times New Roman" w:hAnsi="Times New Roman"/>
          <w:sz w:val="24"/>
          <w:szCs w:val="24"/>
        </w:rPr>
        <w:t>И.А.Тельнов</w:t>
      </w:r>
    </w:p>
    <w:p w:rsidR="00A9251C" w:rsidRPr="00CD77FD" w:rsidRDefault="00A9251C" w:rsidP="00CD77F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«21»сентября 2020</w:t>
      </w:r>
      <w:r w:rsidRPr="00CD77FD">
        <w:rPr>
          <w:rFonts w:ascii="Times New Roman" w:hAnsi="Times New Roman"/>
          <w:sz w:val="24"/>
          <w:szCs w:val="24"/>
        </w:rPr>
        <w:t>года</w:t>
      </w:r>
    </w:p>
    <w:p w:rsidR="00A9251C" w:rsidRDefault="00A9251C" w:rsidP="00CD77FD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9251C" w:rsidRDefault="00A9251C" w:rsidP="00CD77FD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9251C" w:rsidRDefault="00A9251C" w:rsidP="00A40EF5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40EF5">
        <w:rPr>
          <w:rFonts w:ascii="Times New Roman" w:hAnsi="Times New Roman"/>
          <w:b/>
          <w:sz w:val="28"/>
          <w:szCs w:val="28"/>
        </w:rPr>
        <w:t xml:space="preserve">План мероприятий в рамках недели дорожной безопасности </w:t>
      </w:r>
    </w:p>
    <w:p w:rsidR="00A9251C" w:rsidRDefault="00A9251C" w:rsidP="00CD77FD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40EF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0EF5">
        <w:rPr>
          <w:rFonts w:ascii="Times New Roman" w:hAnsi="Times New Roman"/>
          <w:b/>
          <w:sz w:val="28"/>
          <w:szCs w:val="28"/>
        </w:rPr>
        <w:t>МБОУ СОШ № 57 им. В.Х. Хохрякова</w:t>
      </w:r>
    </w:p>
    <w:p w:rsidR="00A9251C" w:rsidRDefault="00A9251C" w:rsidP="00A40EF5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8"/>
        <w:gridCol w:w="6120"/>
        <w:gridCol w:w="1440"/>
      </w:tblGrid>
      <w:tr w:rsidR="00A9251C" w:rsidRPr="00CC7183" w:rsidTr="00CD77FD">
        <w:trPr>
          <w:trHeight w:val="96"/>
        </w:trPr>
        <w:tc>
          <w:tcPr>
            <w:tcW w:w="2088" w:type="dxa"/>
          </w:tcPr>
          <w:p w:rsidR="00A9251C" w:rsidRPr="00CC7183" w:rsidRDefault="00A9251C" w:rsidP="00CD77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183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6120" w:type="dxa"/>
          </w:tcPr>
          <w:p w:rsidR="00A9251C" w:rsidRPr="00CC7183" w:rsidRDefault="00A9251C" w:rsidP="00CD77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183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40" w:type="dxa"/>
          </w:tcPr>
          <w:p w:rsidR="00A9251C" w:rsidRPr="00CC7183" w:rsidRDefault="00A9251C" w:rsidP="00CD77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183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</w:tr>
      <w:tr w:rsidR="00A9251C" w:rsidRPr="00CC7183" w:rsidTr="00CD77FD">
        <w:trPr>
          <w:trHeight w:val="419"/>
        </w:trPr>
        <w:tc>
          <w:tcPr>
            <w:tcW w:w="2088" w:type="dxa"/>
            <w:tcBorders>
              <w:bottom w:val="single" w:sz="4" w:space="0" w:color="auto"/>
            </w:tcBorders>
          </w:tcPr>
          <w:p w:rsidR="00A9251C" w:rsidRPr="00CC7183" w:rsidRDefault="00A9251C" w:rsidP="00CD77F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183">
              <w:rPr>
                <w:rFonts w:ascii="Times New Roman" w:hAnsi="Times New Roman"/>
                <w:sz w:val="28"/>
                <w:szCs w:val="28"/>
              </w:rPr>
              <w:t>21.09.2020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9251C" w:rsidRPr="00CC7183" w:rsidRDefault="00A9251C" w:rsidP="00CD77F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аппликаций «</w:t>
            </w:r>
            <w:r w:rsidRPr="00CC7183">
              <w:rPr>
                <w:rFonts w:ascii="Times New Roman" w:hAnsi="Times New Roman"/>
                <w:sz w:val="28"/>
                <w:szCs w:val="28"/>
              </w:rPr>
              <w:t>По дороге в школу»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9251C" w:rsidRPr="00CC7183" w:rsidRDefault="00A9251C" w:rsidP="00CD77F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183">
              <w:rPr>
                <w:rFonts w:ascii="Times New Roman" w:hAnsi="Times New Roman"/>
                <w:sz w:val="28"/>
                <w:szCs w:val="28"/>
              </w:rPr>
              <w:t>1-4 кл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9251C" w:rsidRPr="00CC7183" w:rsidTr="00CD77FD">
        <w:trPr>
          <w:trHeight w:val="389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A9251C" w:rsidRPr="00CC7183" w:rsidRDefault="00A9251C" w:rsidP="00CD77F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183">
              <w:rPr>
                <w:rFonts w:ascii="Times New Roman" w:hAnsi="Times New Roman"/>
                <w:sz w:val="28"/>
                <w:szCs w:val="28"/>
              </w:rPr>
              <w:t>21.09.2020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9251C" w:rsidRPr="00CC7183" w:rsidRDefault="00A9251C" w:rsidP="00CD77F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183">
              <w:rPr>
                <w:rFonts w:ascii="Times New Roman" w:hAnsi="Times New Roman"/>
                <w:sz w:val="28"/>
                <w:szCs w:val="28"/>
              </w:rPr>
              <w:t>Тематическая беседа «Дорожные знаки. История развития дорожных знаков»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9251C" w:rsidRPr="00CC7183" w:rsidRDefault="00A9251C" w:rsidP="00CD77F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183">
              <w:rPr>
                <w:rFonts w:ascii="Times New Roman" w:hAnsi="Times New Roman"/>
                <w:sz w:val="28"/>
                <w:szCs w:val="28"/>
              </w:rPr>
              <w:t>5-9 кл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9251C" w:rsidRPr="00CC7183" w:rsidTr="00CD77FD">
        <w:trPr>
          <w:trHeight w:val="33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A9251C" w:rsidRPr="00CC7183" w:rsidRDefault="00A9251C" w:rsidP="00CD77F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183">
              <w:rPr>
                <w:rFonts w:ascii="Times New Roman" w:hAnsi="Times New Roman"/>
                <w:sz w:val="28"/>
                <w:szCs w:val="28"/>
              </w:rPr>
              <w:t>21.09. 2020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9251C" w:rsidRPr="00CC7183" w:rsidRDefault="00A9251C" w:rsidP="00CD77F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183">
              <w:rPr>
                <w:rFonts w:ascii="Times New Roman" w:hAnsi="Times New Roman"/>
                <w:sz w:val="28"/>
                <w:szCs w:val="28"/>
              </w:rPr>
              <w:t>Брейн-ринг  «Знатоки ПДД»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9251C" w:rsidRPr="00CC7183" w:rsidRDefault="00A9251C" w:rsidP="00CD77F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  <w:r w:rsidRPr="00CC7183">
              <w:rPr>
                <w:rFonts w:ascii="Times New Roman" w:hAnsi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9251C" w:rsidRPr="00CC7183" w:rsidTr="00CD77FD">
        <w:trPr>
          <w:trHeight w:val="411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A9251C" w:rsidRPr="00CC7183" w:rsidRDefault="00A9251C" w:rsidP="00CD77F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183">
              <w:rPr>
                <w:rFonts w:ascii="Times New Roman" w:hAnsi="Times New Roman"/>
                <w:sz w:val="28"/>
                <w:szCs w:val="28"/>
              </w:rPr>
              <w:t>22.09.2020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9251C" w:rsidRPr="00CC7183" w:rsidRDefault="00A9251C" w:rsidP="00CD77F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183">
              <w:rPr>
                <w:rFonts w:ascii="Times New Roman" w:hAnsi="Times New Roman"/>
                <w:sz w:val="28"/>
                <w:szCs w:val="28"/>
              </w:rPr>
              <w:t>Викторина «Дети! Внимание!»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9251C" w:rsidRPr="00CC7183" w:rsidRDefault="00A9251C" w:rsidP="00CD77F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183"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183">
              <w:rPr>
                <w:rFonts w:ascii="Times New Roman" w:hAnsi="Times New Roman"/>
                <w:sz w:val="28"/>
                <w:szCs w:val="28"/>
              </w:rPr>
              <w:t>4 кл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9251C" w:rsidRPr="00CC7183" w:rsidTr="00CD77FD">
        <w:trPr>
          <w:trHeight w:val="308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A9251C" w:rsidRPr="00CC7183" w:rsidRDefault="00A9251C" w:rsidP="00CD77F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183">
              <w:rPr>
                <w:rFonts w:ascii="Times New Roman" w:hAnsi="Times New Roman"/>
                <w:sz w:val="28"/>
                <w:szCs w:val="28"/>
              </w:rPr>
              <w:t>22.09.2020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9251C" w:rsidRPr="00CC7183" w:rsidRDefault="00A9251C" w:rsidP="00CD77F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183">
              <w:rPr>
                <w:rFonts w:ascii="Times New Roman" w:hAnsi="Times New Roman"/>
                <w:sz w:val="28"/>
                <w:szCs w:val="28"/>
              </w:rPr>
              <w:t>Конкурс презентаций «Знай. Соблюдай»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9251C" w:rsidRPr="00CC7183" w:rsidRDefault="00A9251C" w:rsidP="00CD77F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183">
              <w:rPr>
                <w:rFonts w:ascii="Times New Roman" w:hAnsi="Times New Roman"/>
                <w:sz w:val="28"/>
                <w:szCs w:val="28"/>
              </w:rPr>
              <w:t>5-11 кл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9251C" w:rsidRPr="00CC7183" w:rsidTr="00CD77FD">
        <w:trPr>
          <w:trHeight w:val="569"/>
        </w:trPr>
        <w:tc>
          <w:tcPr>
            <w:tcW w:w="2088" w:type="dxa"/>
            <w:tcBorders>
              <w:top w:val="single" w:sz="4" w:space="0" w:color="auto"/>
            </w:tcBorders>
          </w:tcPr>
          <w:p w:rsidR="00A9251C" w:rsidRPr="00CC7183" w:rsidRDefault="00A9251C" w:rsidP="00CD77F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183">
              <w:rPr>
                <w:rFonts w:ascii="Times New Roman" w:hAnsi="Times New Roman"/>
                <w:sz w:val="28"/>
                <w:szCs w:val="28"/>
              </w:rPr>
              <w:t>23.09. 2020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A9251C" w:rsidRPr="00CC7183" w:rsidRDefault="00A9251C" w:rsidP="00CD77F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на тему</w:t>
            </w:r>
            <w:r w:rsidRPr="00CC7183">
              <w:rPr>
                <w:rFonts w:ascii="Times New Roman" w:hAnsi="Times New Roman"/>
                <w:sz w:val="28"/>
                <w:szCs w:val="28"/>
              </w:rPr>
              <w:t>: «Зебра в городе» о правилах дорожного движения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9251C" w:rsidRPr="00CC7183" w:rsidRDefault="00A9251C" w:rsidP="00CD77F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183">
              <w:rPr>
                <w:rFonts w:ascii="Times New Roman" w:hAnsi="Times New Roman"/>
                <w:sz w:val="28"/>
                <w:szCs w:val="28"/>
              </w:rPr>
              <w:t>1-4 кл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9251C" w:rsidRPr="00CC7183" w:rsidTr="00CD77FD">
        <w:trPr>
          <w:trHeight w:val="272"/>
        </w:trPr>
        <w:tc>
          <w:tcPr>
            <w:tcW w:w="2088" w:type="dxa"/>
          </w:tcPr>
          <w:p w:rsidR="00A9251C" w:rsidRPr="00CC7183" w:rsidRDefault="00A9251C" w:rsidP="00CD77F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183">
              <w:rPr>
                <w:rFonts w:ascii="Times New Roman" w:hAnsi="Times New Roman"/>
                <w:sz w:val="28"/>
                <w:szCs w:val="28"/>
              </w:rPr>
              <w:t>25. 09. 2020</w:t>
            </w:r>
          </w:p>
        </w:tc>
        <w:tc>
          <w:tcPr>
            <w:tcW w:w="6120" w:type="dxa"/>
          </w:tcPr>
          <w:p w:rsidR="00A9251C" w:rsidRPr="00CC7183" w:rsidRDefault="00A9251C" w:rsidP="00CD77F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183">
              <w:rPr>
                <w:rFonts w:ascii="Times New Roman" w:hAnsi="Times New Roman"/>
                <w:sz w:val="28"/>
                <w:szCs w:val="28"/>
              </w:rPr>
              <w:t>Выставка рисунков  «Зеленый огонек»</w:t>
            </w:r>
          </w:p>
        </w:tc>
        <w:tc>
          <w:tcPr>
            <w:tcW w:w="1440" w:type="dxa"/>
          </w:tcPr>
          <w:p w:rsidR="00A9251C" w:rsidRPr="00CC7183" w:rsidRDefault="00A9251C" w:rsidP="00CD77F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183">
              <w:rPr>
                <w:rFonts w:ascii="Times New Roman" w:hAnsi="Times New Roman"/>
                <w:sz w:val="28"/>
                <w:szCs w:val="28"/>
              </w:rPr>
              <w:t>1-4 кл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9251C" w:rsidRPr="00CC7183" w:rsidTr="00CD77FD">
        <w:trPr>
          <w:trHeight w:val="669"/>
        </w:trPr>
        <w:tc>
          <w:tcPr>
            <w:tcW w:w="2088" w:type="dxa"/>
          </w:tcPr>
          <w:p w:rsidR="00A9251C" w:rsidRPr="00CC7183" w:rsidRDefault="00A9251C" w:rsidP="00CD77F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183">
              <w:rPr>
                <w:rFonts w:ascii="Times New Roman" w:hAnsi="Times New Roman"/>
                <w:sz w:val="28"/>
                <w:szCs w:val="28"/>
              </w:rPr>
              <w:t>23.09. 2020</w:t>
            </w:r>
          </w:p>
        </w:tc>
        <w:tc>
          <w:tcPr>
            <w:tcW w:w="6120" w:type="dxa"/>
          </w:tcPr>
          <w:p w:rsidR="00A9251C" w:rsidRPr="00CC7183" w:rsidRDefault="00A9251C" w:rsidP="00CD77F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183">
              <w:rPr>
                <w:rFonts w:ascii="Times New Roman" w:hAnsi="Times New Roman"/>
                <w:sz w:val="28"/>
                <w:szCs w:val="28"/>
              </w:rPr>
              <w:t>Просмотр ролика о правилах дорожного движения и профилактике ДТП по вине пешеходов</w:t>
            </w:r>
          </w:p>
        </w:tc>
        <w:tc>
          <w:tcPr>
            <w:tcW w:w="1440" w:type="dxa"/>
          </w:tcPr>
          <w:p w:rsidR="00A9251C" w:rsidRPr="00CC7183" w:rsidRDefault="00A9251C" w:rsidP="00CD77F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183">
              <w:rPr>
                <w:rFonts w:ascii="Times New Roman" w:hAnsi="Times New Roman"/>
                <w:sz w:val="28"/>
                <w:szCs w:val="28"/>
              </w:rPr>
              <w:t>5-11кл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9251C" w:rsidRPr="00CC7183" w:rsidTr="00CD77FD">
        <w:trPr>
          <w:trHeight w:val="589"/>
        </w:trPr>
        <w:tc>
          <w:tcPr>
            <w:tcW w:w="2088" w:type="dxa"/>
          </w:tcPr>
          <w:p w:rsidR="00A9251C" w:rsidRPr="00CC7183" w:rsidRDefault="00A9251C" w:rsidP="00CD77F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183">
              <w:rPr>
                <w:rFonts w:ascii="Times New Roman" w:hAnsi="Times New Roman"/>
                <w:sz w:val="28"/>
                <w:szCs w:val="28"/>
              </w:rPr>
              <w:t>24. 09. 2020</w:t>
            </w:r>
          </w:p>
        </w:tc>
        <w:tc>
          <w:tcPr>
            <w:tcW w:w="6120" w:type="dxa"/>
          </w:tcPr>
          <w:p w:rsidR="00A9251C" w:rsidRPr="00CC7183" w:rsidRDefault="00A9251C" w:rsidP="00CD77F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183">
              <w:rPr>
                <w:rFonts w:ascii="Times New Roman" w:hAnsi="Times New Roman"/>
                <w:sz w:val="28"/>
                <w:szCs w:val="28"/>
              </w:rPr>
              <w:t>Круглый стол на тему: «Как ты знаешь правила дорожного движения»</w:t>
            </w:r>
          </w:p>
        </w:tc>
        <w:tc>
          <w:tcPr>
            <w:tcW w:w="1440" w:type="dxa"/>
          </w:tcPr>
          <w:p w:rsidR="00A9251C" w:rsidRPr="00CC7183" w:rsidRDefault="00A9251C" w:rsidP="00CD77F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183">
              <w:rPr>
                <w:rFonts w:ascii="Times New Roman" w:hAnsi="Times New Roman"/>
                <w:sz w:val="28"/>
                <w:szCs w:val="28"/>
              </w:rPr>
              <w:t>5-9 кл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9251C" w:rsidRPr="00CC7183" w:rsidTr="00CD77FD">
        <w:trPr>
          <w:trHeight w:val="471"/>
        </w:trPr>
        <w:tc>
          <w:tcPr>
            <w:tcW w:w="2088" w:type="dxa"/>
          </w:tcPr>
          <w:p w:rsidR="00A9251C" w:rsidRPr="00CC7183" w:rsidRDefault="00A9251C" w:rsidP="00CD77F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183">
              <w:rPr>
                <w:rFonts w:ascii="Times New Roman" w:hAnsi="Times New Roman"/>
                <w:sz w:val="28"/>
                <w:szCs w:val="28"/>
              </w:rPr>
              <w:t>24. 09. 2020</w:t>
            </w:r>
          </w:p>
        </w:tc>
        <w:tc>
          <w:tcPr>
            <w:tcW w:w="6120" w:type="dxa"/>
          </w:tcPr>
          <w:p w:rsidR="00A9251C" w:rsidRPr="00CC7183" w:rsidRDefault="00A9251C" w:rsidP="00CD77F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183">
              <w:rPr>
                <w:rFonts w:ascii="Times New Roman" w:hAnsi="Times New Roman"/>
                <w:sz w:val="28"/>
                <w:szCs w:val="28"/>
              </w:rPr>
              <w:t>Конкурс брошюр на тему  «Умный пешеход»</w:t>
            </w:r>
          </w:p>
        </w:tc>
        <w:tc>
          <w:tcPr>
            <w:tcW w:w="1440" w:type="dxa"/>
          </w:tcPr>
          <w:p w:rsidR="00A9251C" w:rsidRPr="00CC7183" w:rsidRDefault="00A9251C" w:rsidP="00CD77F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183">
              <w:rPr>
                <w:rFonts w:ascii="Times New Roman" w:hAnsi="Times New Roman"/>
                <w:sz w:val="28"/>
                <w:szCs w:val="28"/>
              </w:rPr>
              <w:t>10-11 кл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9251C" w:rsidRPr="00CC7183" w:rsidTr="00CD77FD">
        <w:trPr>
          <w:trHeight w:val="745"/>
        </w:trPr>
        <w:tc>
          <w:tcPr>
            <w:tcW w:w="2088" w:type="dxa"/>
          </w:tcPr>
          <w:p w:rsidR="00A9251C" w:rsidRPr="00CC7183" w:rsidRDefault="00A9251C" w:rsidP="00CD77F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183">
              <w:rPr>
                <w:rFonts w:ascii="Times New Roman" w:hAnsi="Times New Roman"/>
                <w:sz w:val="28"/>
                <w:szCs w:val="28"/>
              </w:rPr>
              <w:t>24-25.09.2020</w:t>
            </w:r>
          </w:p>
        </w:tc>
        <w:tc>
          <w:tcPr>
            <w:tcW w:w="6120" w:type="dxa"/>
          </w:tcPr>
          <w:p w:rsidR="00A9251C" w:rsidRPr="00CC7183" w:rsidRDefault="00A9251C" w:rsidP="00CD77F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183">
              <w:rPr>
                <w:rFonts w:ascii="Times New Roman" w:hAnsi="Times New Roman"/>
                <w:sz w:val="28"/>
                <w:szCs w:val="28"/>
              </w:rPr>
              <w:t>Профилактическая беседа по предотвращению дорожно-транспортного травматизма</w:t>
            </w:r>
          </w:p>
        </w:tc>
        <w:tc>
          <w:tcPr>
            <w:tcW w:w="1440" w:type="dxa"/>
          </w:tcPr>
          <w:p w:rsidR="00A9251C" w:rsidRPr="00CC7183" w:rsidRDefault="00A9251C" w:rsidP="00CD77F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183">
              <w:rPr>
                <w:rFonts w:ascii="Times New Roman" w:hAnsi="Times New Roman"/>
                <w:sz w:val="28"/>
                <w:szCs w:val="28"/>
              </w:rPr>
              <w:t>1-11 кл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9251C" w:rsidRDefault="00A9251C" w:rsidP="00A40EF5">
      <w:pPr>
        <w:spacing w:line="240" w:lineRule="atLeast"/>
        <w:contextualSpacing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ab/>
      </w:r>
    </w:p>
    <w:p w:rsidR="00A9251C" w:rsidRPr="00A40EF5" w:rsidRDefault="00A9251C" w:rsidP="00A40E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51C" w:rsidRDefault="00A9251C"/>
    <w:sectPr w:rsidR="00A9251C" w:rsidSect="002D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80C"/>
    <w:rsid w:val="002D39D7"/>
    <w:rsid w:val="002D7FD2"/>
    <w:rsid w:val="0031646B"/>
    <w:rsid w:val="005241B7"/>
    <w:rsid w:val="0094380C"/>
    <w:rsid w:val="00994ABF"/>
    <w:rsid w:val="00A0663E"/>
    <w:rsid w:val="00A40EF5"/>
    <w:rsid w:val="00A52766"/>
    <w:rsid w:val="00A9251C"/>
    <w:rsid w:val="00B57E38"/>
    <w:rsid w:val="00CC7183"/>
    <w:rsid w:val="00CD77FD"/>
    <w:rsid w:val="00D47D74"/>
    <w:rsid w:val="00E2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380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1</Pages>
  <Words>154</Words>
  <Characters>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7</cp:revision>
  <cp:lastPrinted>2020-09-23T11:41:00Z</cp:lastPrinted>
  <dcterms:created xsi:type="dcterms:W3CDTF">2020-09-23T10:47:00Z</dcterms:created>
  <dcterms:modified xsi:type="dcterms:W3CDTF">2020-09-23T12:42:00Z</dcterms:modified>
</cp:coreProperties>
</file>